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13"/>
        <w:gridCol w:w="2693"/>
        <w:gridCol w:w="1633"/>
      </w:tblGrid>
      <w:tr w:rsidR="00B402F7" w:rsidRPr="00352C37" w14:paraId="26BAD793" w14:textId="77777777" w:rsidTr="00426A86">
        <w:trPr>
          <w:trHeight w:val="309"/>
          <w:jc w:val="center"/>
        </w:trPr>
        <w:tc>
          <w:tcPr>
            <w:tcW w:w="6013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30E6C01B" w14:textId="77777777" w:rsidR="00B402F7" w:rsidRPr="00352C37" w:rsidRDefault="00B402F7" w:rsidP="004107AF">
            <w:pPr>
              <w:jc w:val="center"/>
              <w:rPr>
                <w:b/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  <w:lang w:val="es-CO"/>
              </w:rPr>
              <w:t xml:space="preserve">ENSAYO DE APTITUD / </w:t>
            </w:r>
            <w:r w:rsidR="00A07E52">
              <w:rPr>
                <w:b/>
                <w:sz w:val="22"/>
                <w:szCs w:val="22"/>
                <w:lang w:val="es-CO"/>
              </w:rPr>
              <w:t xml:space="preserve">POR </w:t>
            </w:r>
            <w:r w:rsidRPr="00352C37">
              <w:rPr>
                <w:b/>
                <w:sz w:val="22"/>
                <w:szCs w:val="22"/>
                <w:lang w:val="es-CO"/>
              </w:rPr>
              <w:t xml:space="preserve">COMPARACION </w:t>
            </w:r>
            <w:r>
              <w:rPr>
                <w:b/>
                <w:sz w:val="22"/>
                <w:szCs w:val="22"/>
                <w:lang w:val="es-CO"/>
              </w:rPr>
              <w:t xml:space="preserve">DE MEDICIONES </w:t>
            </w:r>
            <w:r w:rsidRPr="00352C37">
              <w:rPr>
                <w:b/>
                <w:sz w:val="22"/>
                <w:szCs w:val="22"/>
                <w:lang w:val="es-CO"/>
              </w:rPr>
              <w:t>INTERLABORATORIO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F64AB92" w14:textId="77777777" w:rsidR="00B402F7" w:rsidRPr="001E2F27" w:rsidRDefault="00B402F7" w:rsidP="001E2F27">
            <w:pPr>
              <w:jc w:val="right"/>
              <w:rPr>
                <w:b/>
                <w:sz w:val="22"/>
                <w:szCs w:val="22"/>
              </w:rPr>
            </w:pPr>
            <w:r w:rsidRPr="001E2F27">
              <w:rPr>
                <w:b/>
                <w:sz w:val="22"/>
                <w:szCs w:val="22"/>
                <w:lang w:val="es-CO"/>
              </w:rPr>
              <w:t>Código</w:t>
            </w:r>
            <w:r w:rsidRPr="001E2F27">
              <w:rPr>
                <w:b/>
                <w:sz w:val="22"/>
                <w:szCs w:val="22"/>
              </w:rPr>
              <w:t xml:space="preserve"> del </w:t>
            </w:r>
            <w:r w:rsidRPr="001E2F27">
              <w:rPr>
                <w:b/>
                <w:sz w:val="22"/>
                <w:szCs w:val="22"/>
                <w:lang w:val="es-CO"/>
              </w:rPr>
              <w:t>Programa</w:t>
            </w:r>
            <w:r w:rsidRPr="001E2F2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7416B8C2" w14:textId="77777777" w:rsidR="00B402F7" w:rsidRPr="00352C37" w:rsidRDefault="00B402F7" w:rsidP="004107AF">
            <w:pPr>
              <w:rPr>
                <w:sz w:val="22"/>
                <w:szCs w:val="22"/>
              </w:rPr>
            </w:pPr>
          </w:p>
        </w:tc>
      </w:tr>
      <w:tr w:rsidR="00B402F7" w:rsidRPr="00352C37" w14:paraId="55E361A8" w14:textId="77777777" w:rsidTr="00426A86">
        <w:trPr>
          <w:trHeight w:val="271"/>
          <w:jc w:val="center"/>
        </w:trPr>
        <w:tc>
          <w:tcPr>
            <w:tcW w:w="6013" w:type="dxa"/>
            <w:vMerge/>
            <w:tcBorders>
              <w:bottom w:val="single" w:sz="12" w:space="0" w:color="auto"/>
            </w:tcBorders>
            <w:shd w:val="pct10" w:color="auto" w:fill="auto"/>
          </w:tcPr>
          <w:p w14:paraId="68ECE7DC" w14:textId="77777777" w:rsidR="00B402F7" w:rsidRPr="00352C37" w:rsidRDefault="00B402F7" w:rsidP="004107AF">
            <w:pPr>
              <w:jc w:val="center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387CB5F" w14:textId="77777777" w:rsidR="00B402F7" w:rsidRPr="001E2F27" w:rsidRDefault="00B402F7" w:rsidP="001E2F27">
            <w:pPr>
              <w:jc w:val="right"/>
              <w:rPr>
                <w:b/>
                <w:sz w:val="22"/>
                <w:szCs w:val="22"/>
                <w:lang w:val="es-CO"/>
              </w:rPr>
            </w:pPr>
            <w:r w:rsidRPr="001E2F27">
              <w:rPr>
                <w:b/>
                <w:sz w:val="22"/>
                <w:szCs w:val="22"/>
                <w:lang w:val="es-CO"/>
              </w:rPr>
              <w:t>Fecha</w:t>
            </w:r>
            <w:r w:rsidR="001E2F27" w:rsidRPr="001E2F27">
              <w:rPr>
                <w:b/>
                <w:sz w:val="22"/>
                <w:szCs w:val="22"/>
              </w:rPr>
              <w:t xml:space="preserve"> (</w:t>
            </w:r>
            <w:r w:rsidRPr="001E2F27">
              <w:rPr>
                <w:b/>
                <w:sz w:val="22"/>
                <w:szCs w:val="22"/>
              </w:rPr>
              <w:t>AAAA-mm-dd</w:t>
            </w:r>
            <w:r w:rsidR="001E2F27" w:rsidRPr="001E2F2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6B91DD4A" w14:textId="77777777" w:rsidR="00B402F7" w:rsidRPr="00352C37" w:rsidRDefault="00B402F7" w:rsidP="004107AF">
            <w:pPr>
              <w:rPr>
                <w:sz w:val="22"/>
                <w:szCs w:val="22"/>
              </w:rPr>
            </w:pPr>
          </w:p>
        </w:tc>
      </w:tr>
    </w:tbl>
    <w:p w14:paraId="0F265AF4" w14:textId="77777777" w:rsidR="00735EED" w:rsidRPr="00993814" w:rsidRDefault="00FE5E44" w:rsidP="00FE5E44">
      <w:pPr>
        <w:jc w:val="center"/>
        <w:rPr>
          <w:b/>
          <w:sz w:val="20"/>
          <w:szCs w:val="20"/>
          <w:lang w:val="es-CO"/>
        </w:rPr>
      </w:pPr>
      <w:r w:rsidRPr="00993814">
        <w:rPr>
          <w:b/>
          <w:sz w:val="20"/>
          <w:szCs w:val="20"/>
          <w:lang w:val="es-CO"/>
        </w:rPr>
        <w:t>Favor diligenciar la totalidad de la información solicitada, firmar, escanear y enviar a nuestro correo electrónico. Gracias.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1"/>
        <w:gridCol w:w="5596"/>
      </w:tblGrid>
      <w:tr w:rsidR="004107AF" w:rsidRPr="00352C37" w14:paraId="2613E04A" w14:textId="77777777" w:rsidTr="004107AF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7BEBDA" w14:textId="77777777" w:rsidR="004107AF" w:rsidRPr="00352C37" w:rsidRDefault="004107AF" w:rsidP="00BB4F81">
            <w:pPr>
              <w:jc w:val="center"/>
              <w:rPr>
                <w:sz w:val="22"/>
                <w:szCs w:val="22"/>
                <w:lang w:val="es-CO"/>
              </w:rPr>
            </w:pPr>
            <w:r w:rsidRPr="00352C37">
              <w:rPr>
                <w:b/>
                <w:sz w:val="22"/>
                <w:szCs w:val="22"/>
              </w:rPr>
              <w:t>INFORMACIÓN DEL PARTICIPANTE</w:t>
            </w:r>
          </w:p>
        </w:tc>
      </w:tr>
      <w:tr w:rsidR="004107AF" w:rsidRPr="001E2F27" w14:paraId="593B0DA3" w14:textId="77777777" w:rsidTr="004107AF">
        <w:trPr>
          <w:jc w:val="center"/>
        </w:trPr>
        <w:tc>
          <w:tcPr>
            <w:tcW w:w="4731" w:type="dxa"/>
            <w:tcBorders>
              <w:top w:val="single" w:sz="12" w:space="0" w:color="auto"/>
            </w:tcBorders>
          </w:tcPr>
          <w:p w14:paraId="63904568" w14:textId="77777777" w:rsidR="004107AF" w:rsidRPr="00993814" w:rsidRDefault="004107AF" w:rsidP="00BB4F8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Razón Social del Laboratorio Participante:</w:t>
            </w:r>
          </w:p>
        </w:tc>
        <w:tc>
          <w:tcPr>
            <w:tcW w:w="5596" w:type="dxa"/>
            <w:tcBorders>
              <w:top w:val="single" w:sz="12" w:space="0" w:color="auto"/>
            </w:tcBorders>
          </w:tcPr>
          <w:p w14:paraId="30C38E69" w14:textId="77777777" w:rsidR="004107AF" w:rsidRPr="00352C37" w:rsidRDefault="004107AF" w:rsidP="0001186D">
            <w:pPr>
              <w:rPr>
                <w:sz w:val="22"/>
                <w:szCs w:val="22"/>
                <w:lang w:val="es-CO"/>
              </w:rPr>
            </w:pPr>
          </w:p>
        </w:tc>
      </w:tr>
      <w:tr w:rsidR="008E2E61" w:rsidRPr="00352C37" w14:paraId="27AB1567" w14:textId="77777777" w:rsidTr="004107AF">
        <w:trPr>
          <w:jc w:val="center"/>
        </w:trPr>
        <w:tc>
          <w:tcPr>
            <w:tcW w:w="4731" w:type="dxa"/>
          </w:tcPr>
          <w:p w14:paraId="49870898" w14:textId="77777777" w:rsidR="008E2E61" w:rsidRPr="00993814" w:rsidRDefault="008E2E61" w:rsidP="00BB4F8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Ciudad / País</w:t>
            </w:r>
            <w:r w:rsidR="004107AF" w:rsidRPr="00993814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596" w:type="dxa"/>
          </w:tcPr>
          <w:p w14:paraId="5C619C03" w14:textId="77777777"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4107AF" w:rsidRPr="00352C37" w14:paraId="686F154C" w14:textId="77777777" w:rsidTr="004107AF">
        <w:trPr>
          <w:jc w:val="center"/>
        </w:trPr>
        <w:tc>
          <w:tcPr>
            <w:tcW w:w="4731" w:type="dxa"/>
          </w:tcPr>
          <w:p w14:paraId="6960E2FD" w14:textId="77777777" w:rsidR="004107AF" w:rsidRPr="00993814" w:rsidRDefault="004107AF" w:rsidP="00BB4F8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NIT:</w:t>
            </w:r>
          </w:p>
        </w:tc>
        <w:tc>
          <w:tcPr>
            <w:tcW w:w="5596" w:type="dxa"/>
          </w:tcPr>
          <w:p w14:paraId="44F0E431" w14:textId="77777777" w:rsidR="004107AF" w:rsidRPr="00352C37" w:rsidRDefault="004107AF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14:paraId="2439F22F" w14:textId="77777777" w:rsidTr="004107AF">
        <w:trPr>
          <w:jc w:val="center"/>
        </w:trPr>
        <w:tc>
          <w:tcPr>
            <w:tcW w:w="4731" w:type="dxa"/>
          </w:tcPr>
          <w:p w14:paraId="0890FB39" w14:textId="77777777" w:rsidR="00993EAE" w:rsidRPr="00993814" w:rsidRDefault="008E2E61" w:rsidP="00BB4F81">
            <w:pPr>
              <w:jc w:val="both"/>
              <w:rPr>
                <w:b/>
                <w:sz w:val="20"/>
                <w:szCs w:val="20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Dirección</w:t>
            </w:r>
            <w:r w:rsidR="004107AF" w:rsidRPr="00993814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596" w:type="dxa"/>
          </w:tcPr>
          <w:p w14:paraId="3D0281CA" w14:textId="77777777"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14:paraId="2D64B58B" w14:textId="77777777" w:rsidTr="004107AF">
        <w:trPr>
          <w:jc w:val="center"/>
        </w:trPr>
        <w:tc>
          <w:tcPr>
            <w:tcW w:w="4731" w:type="dxa"/>
          </w:tcPr>
          <w:p w14:paraId="5E0CB9B5" w14:textId="77777777" w:rsidR="00993EAE" w:rsidRPr="00993814" w:rsidRDefault="008E2E61" w:rsidP="00BB4F81">
            <w:pPr>
              <w:jc w:val="both"/>
              <w:rPr>
                <w:b/>
                <w:sz w:val="20"/>
                <w:szCs w:val="20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Nombre</w:t>
            </w:r>
            <w:r w:rsidRPr="00993814">
              <w:rPr>
                <w:b/>
                <w:sz w:val="20"/>
                <w:szCs w:val="20"/>
              </w:rPr>
              <w:t xml:space="preserve"> del </w:t>
            </w:r>
            <w:r w:rsidRPr="00993814">
              <w:rPr>
                <w:b/>
                <w:sz w:val="20"/>
                <w:szCs w:val="20"/>
                <w:lang w:val="es-CO"/>
              </w:rPr>
              <w:t>Contacto</w:t>
            </w:r>
            <w:r w:rsidR="004107AF" w:rsidRPr="00993814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596" w:type="dxa"/>
          </w:tcPr>
          <w:p w14:paraId="293D3D48" w14:textId="77777777"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8E2E61" w:rsidRPr="00352C37" w14:paraId="5B2B651D" w14:textId="77777777" w:rsidTr="004107AF">
        <w:trPr>
          <w:jc w:val="center"/>
        </w:trPr>
        <w:tc>
          <w:tcPr>
            <w:tcW w:w="4731" w:type="dxa"/>
          </w:tcPr>
          <w:p w14:paraId="0B956CCB" w14:textId="77777777" w:rsidR="008E2E61" w:rsidRPr="00993814" w:rsidRDefault="008E2E61" w:rsidP="00BB4F8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Cargo del Contacto</w:t>
            </w:r>
            <w:r w:rsidR="004107AF" w:rsidRPr="00993814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596" w:type="dxa"/>
          </w:tcPr>
          <w:p w14:paraId="7E7B4C4F" w14:textId="77777777"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14:paraId="279CB6B2" w14:textId="77777777" w:rsidTr="004107AF">
        <w:trPr>
          <w:jc w:val="center"/>
        </w:trPr>
        <w:tc>
          <w:tcPr>
            <w:tcW w:w="4731" w:type="dxa"/>
          </w:tcPr>
          <w:p w14:paraId="2AD2F176" w14:textId="77777777" w:rsidR="00993EAE" w:rsidRPr="00993814" w:rsidRDefault="008E2E61" w:rsidP="00BB4F81">
            <w:pPr>
              <w:jc w:val="both"/>
              <w:rPr>
                <w:b/>
                <w:sz w:val="20"/>
                <w:szCs w:val="20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Teléfono</w:t>
            </w:r>
            <w:r w:rsidRPr="00993814">
              <w:rPr>
                <w:b/>
                <w:sz w:val="20"/>
                <w:szCs w:val="20"/>
              </w:rPr>
              <w:t xml:space="preserve"> (s) </w:t>
            </w:r>
            <w:r w:rsidRPr="00993814">
              <w:rPr>
                <w:b/>
                <w:sz w:val="20"/>
                <w:szCs w:val="20"/>
                <w:lang w:val="es-CO"/>
              </w:rPr>
              <w:t>Fijo</w:t>
            </w:r>
            <w:r w:rsidRPr="00993814">
              <w:rPr>
                <w:b/>
                <w:sz w:val="20"/>
                <w:szCs w:val="20"/>
              </w:rPr>
              <w:t xml:space="preserve"> (s)</w:t>
            </w:r>
            <w:r w:rsidR="0001186D" w:rsidRPr="009938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</w:tcPr>
          <w:p w14:paraId="7986133B" w14:textId="77777777"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  <w:tr w:rsidR="008E2E61" w:rsidRPr="00352C37" w14:paraId="6632812E" w14:textId="77777777" w:rsidTr="004107AF">
        <w:trPr>
          <w:jc w:val="center"/>
        </w:trPr>
        <w:tc>
          <w:tcPr>
            <w:tcW w:w="4731" w:type="dxa"/>
          </w:tcPr>
          <w:p w14:paraId="421992AC" w14:textId="77777777" w:rsidR="008E2E61" w:rsidRPr="00993814" w:rsidRDefault="008E2E61" w:rsidP="00BB4F81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Teléfono (s) Móvil (es)</w:t>
            </w:r>
            <w:r w:rsidR="0001186D" w:rsidRPr="00993814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596" w:type="dxa"/>
          </w:tcPr>
          <w:p w14:paraId="6A1C9950" w14:textId="77777777" w:rsidR="008E2E61" w:rsidRPr="00352C37" w:rsidRDefault="008E2E61" w:rsidP="0001186D">
            <w:pPr>
              <w:rPr>
                <w:sz w:val="22"/>
                <w:szCs w:val="22"/>
              </w:rPr>
            </w:pPr>
          </w:p>
        </w:tc>
      </w:tr>
      <w:tr w:rsidR="00993EAE" w:rsidRPr="00352C37" w14:paraId="2583C8B3" w14:textId="77777777" w:rsidTr="004107AF">
        <w:trPr>
          <w:jc w:val="center"/>
        </w:trPr>
        <w:tc>
          <w:tcPr>
            <w:tcW w:w="4731" w:type="dxa"/>
          </w:tcPr>
          <w:p w14:paraId="3A92A9DD" w14:textId="77777777" w:rsidR="00993EAE" w:rsidRPr="00993814" w:rsidRDefault="008E2E61" w:rsidP="00BB4F81">
            <w:pPr>
              <w:jc w:val="both"/>
              <w:rPr>
                <w:b/>
                <w:sz w:val="20"/>
                <w:szCs w:val="20"/>
              </w:rPr>
            </w:pPr>
            <w:r w:rsidRPr="00993814">
              <w:rPr>
                <w:b/>
                <w:sz w:val="20"/>
                <w:szCs w:val="20"/>
                <w:lang w:val="es-CO"/>
              </w:rPr>
              <w:t>Correo</w:t>
            </w:r>
            <w:r w:rsidRPr="00993814">
              <w:rPr>
                <w:b/>
                <w:sz w:val="20"/>
                <w:szCs w:val="20"/>
              </w:rPr>
              <w:t xml:space="preserve"> </w:t>
            </w:r>
            <w:r w:rsidRPr="00993814">
              <w:rPr>
                <w:b/>
                <w:sz w:val="20"/>
                <w:szCs w:val="20"/>
                <w:lang w:val="es-CO"/>
              </w:rPr>
              <w:t>Electrónico</w:t>
            </w:r>
            <w:r w:rsidR="0001186D" w:rsidRPr="00993814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596" w:type="dxa"/>
          </w:tcPr>
          <w:p w14:paraId="278B4932" w14:textId="77777777" w:rsidR="00993EAE" w:rsidRPr="00352C37" w:rsidRDefault="00993EAE" w:rsidP="0001186D">
            <w:pPr>
              <w:rPr>
                <w:sz w:val="22"/>
                <w:szCs w:val="22"/>
              </w:rPr>
            </w:pPr>
          </w:p>
        </w:tc>
      </w:tr>
    </w:tbl>
    <w:p w14:paraId="4BB74415" w14:textId="77777777" w:rsidR="004107AF" w:rsidRPr="00352C37" w:rsidRDefault="004107AF" w:rsidP="00993EAE">
      <w:pPr>
        <w:jc w:val="center"/>
        <w:rPr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89"/>
        <w:gridCol w:w="5738"/>
      </w:tblGrid>
      <w:tr w:rsidR="004107AF" w:rsidRPr="001E2F27" w14:paraId="42297749" w14:textId="77777777" w:rsidTr="00BB4F81">
        <w:trPr>
          <w:jc w:val="center"/>
        </w:trPr>
        <w:tc>
          <w:tcPr>
            <w:tcW w:w="10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3432685" w14:textId="7348DE95" w:rsidR="00ED708A" w:rsidRPr="00ED708A" w:rsidRDefault="00A53B2A" w:rsidP="00846CF6">
            <w:pPr>
              <w:jc w:val="center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DATOS DEL</w:t>
            </w:r>
            <w:r w:rsidR="007E0E96">
              <w:rPr>
                <w:b/>
                <w:sz w:val="22"/>
                <w:szCs w:val="22"/>
                <w:lang w:val="es-CO"/>
              </w:rPr>
              <w:t xml:space="preserve"> </w:t>
            </w:r>
            <w:r w:rsidR="00ED708A">
              <w:rPr>
                <w:b/>
                <w:sz w:val="22"/>
                <w:szCs w:val="22"/>
                <w:lang w:val="es-CO"/>
              </w:rPr>
              <w:t xml:space="preserve">PROGRAMA </w:t>
            </w:r>
            <w:r w:rsidR="007E0E96">
              <w:rPr>
                <w:b/>
                <w:sz w:val="22"/>
                <w:szCs w:val="22"/>
                <w:lang w:val="es-CO"/>
              </w:rPr>
              <w:t>ENSAYO</w:t>
            </w:r>
            <w:r w:rsidR="00ED708A">
              <w:rPr>
                <w:b/>
                <w:sz w:val="22"/>
                <w:szCs w:val="22"/>
                <w:lang w:val="es-CO"/>
              </w:rPr>
              <w:t>S</w:t>
            </w:r>
            <w:r w:rsidR="004107AF" w:rsidRPr="00352C37">
              <w:rPr>
                <w:b/>
                <w:sz w:val="22"/>
                <w:szCs w:val="22"/>
                <w:lang w:val="es-CO"/>
              </w:rPr>
              <w:t xml:space="preserve"> DE APTITUD</w:t>
            </w:r>
          </w:p>
        </w:tc>
      </w:tr>
      <w:tr w:rsidR="004107AF" w:rsidRPr="001E2F27" w14:paraId="75E5CF23" w14:textId="77777777" w:rsidTr="00651276">
        <w:trPr>
          <w:jc w:val="center"/>
        </w:trPr>
        <w:tc>
          <w:tcPr>
            <w:tcW w:w="4589" w:type="dxa"/>
            <w:tcBorders>
              <w:top w:val="single" w:sz="12" w:space="0" w:color="auto"/>
            </w:tcBorders>
            <w:vAlign w:val="center"/>
          </w:tcPr>
          <w:p w14:paraId="4BD2037D" w14:textId="77777777" w:rsidR="004107AF" w:rsidRPr="0081711E" w:rsidRDefault="004107AF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Nombre del Programa de Ensayos de Aptitud:</w:t>
            </w:r>
          </w:p>
        </w:tc>
        <w:tc>
          <w:tcPr>
            <w:tcW w:w="5738" w:type="dxa"/>
            <w:tcBorders>
              <w:top w:val="single" w:sz="12" w:space="0" w:color="auto"/>
            </w:tcBorders>
          </w:tcPr>
          <w:p w14:paraId="52DCA654" w14:textId="77777777" w:rsidR="00450F07" w:rsidRPr="0081711E" w:rsidRDefault="00450F07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4107AF" w:rsidRPr="001E2F27" w14:paraId="2C2DF88A" w14:textId="77777777" w:rsidTr="00651276">
        <w:trPr>
          <w:jc w:val="center"/>
        </w:trPr>
        <w:tc>
          <w:tcPr>
            <w:tcW w:w="4589" w:type="dxa"/>
          </w:tcPr>
          <w:p w14:paraId="0C485DC4" w14:textId="77777777" w:rsidR="004107AF" w:rsidRPr="0081711E" w:rsidRDefault="004107AF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orma </w:t>
            </w:r>
            <w:r w:rsidR="006C66D7" w:rsidRPr="0081711E">
              <w:rPr>
                <w:b/>
                <w:sz w:val="20"/>
                <w:szCs w:val="20"/>
                <w:lang w:val="es-CO"/>
              </w:rPr>
              <w:t>de Referencia a usar por el Participante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738" w:type="dxa"/>
          </w:tcPr>
          <w:p w14:paraId="4F41D8FB" w14:textId="77777777"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D708A" w14:paraId="029D6079" w14:textId="77777777" w:rsidTr="00651276">
        <w:trPr>
          <w:jc w:val="center"/>
        </w:trPr>
        <w:tc>
          <w:tcPr>
            <w:tcW w:w="4589" w:type="dxa"/>
          </w:tcPr>
          <w:p w14:paraId="7AA49A6D" w14:textId="77777777" w:rsidR="004107AF" w:rsidRPr="0081711E" w:rsidRDefault="006C66D7" w:rsidP="0081711E">
            <w:pPr>
              <w:jc w:val="both"/>
              <w:rPr>
                <w:b/>
                <w:sz w:val="20"/>
                <w:szCs w:val="20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Mensurando</w:t>
            </w:r>
            <w:r w:rsidR="00ED708A">
              <w:rPr>
                <w:b/>
                <w:sz w:val="20"/>
                <w:szCs w:val="20"/>
                <w:lang w:val="es-CO"/>
              </w:rPr>
              <w:t xml:space="preserve"> (s)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738" w:type="dxa"/>
          </w:tcPr>
          <w:p w14:paraId="17C52EB4" w14:textId="77777777"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C4E7C" w14:paraId="53EDAA73" w14:textId="77777777" w:rsidTr="00651276">
        <w:trPr>
          <w:jc w:val="center"/>
        </w:trPr>
        <w:tc>
          <w:tcPr>
            <w:tcW w:w="4589" w:type="dxa"/>
          </w:tcPr>
          <w:p w14:paraId="6A8AB475" w14:textId="77777777" w:rsidR="004107AF" w:rsidRPr="0081711E" w:rsidRDefault="008C6CF7" w:rsidP="001E2F27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¿</w:t>
            </w:r>
            <w:r w:rsidR="00EC4E7C">
              <w:rPr>
                <w:b/>
                <w:sz w:val="20"/>
                <w:szCs w:val="20"/>
                <w:lang w:val="es-CO"/>
              </w:rPr>
              <w:t xml:space="preserve">Su Método 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está 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Acreditado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>?: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(SI / NO)</w:t>
            </w:r>
          </w:p>
        </w:tc>
        <w:tc>
          <w:tcPr>
            <w:tcW w:w="5738" w:type="dxa"/>
          </w:tcPr>
          <w:p w14:paraId="6639D6AD" w14:textId="77777777"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4107AF" w:rsidRPr="00EC4E7C" w14:paraId="24C8393C" w14:textId="77777777" w:rsidTr="00651276">
        <w:trPr>
          <w:jc w:val="center"/>
        </w:trPr>
        <w:tc>
          <w:tcPr>
            <w:tcW w:w="4589" w:type="dxa"/>
          </w:tcPr>
          <w:p w14:paraId="5FB0E46D" w14:textId="77777777" w:rsidR="004107AF" w:rsidRPr="0081711E" w:rsidRDefault="008C6CF7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¿</w:t>
            </w:r>
            <w:r w:rsidR="00136A43">
              <w:rPr>
                <w:b/>
                <w:sz w:val="20"/>
                <w:szCs w:val="20"/>
                <w:lang w:val="es-CO"/>
              </w:rPr>
              <w:t xml:space="preserve">Su Método 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 xml:space="preserve">está 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>en Proceso de Acreditación</w:t>
            </w:r>
            <w:r w:rsidR="0019541E" w:rsidRPr="0081711E">
              <w:rPr>
                <w:b/>
                <w:sz w:val="20"/>
                <w:szCs w:val="20"/>
                <w:lang w:val="es-CO"/>
              </w:rPr>
              <w:t>?</w:t>
            </w:r>
            <w:r w:rsidR="0001186D" w:rsidRPr="0081711E">
              <w:rPr>
                <w:b/>
                <w:sz w:val="20"/>
                <w:szCs w:val="20"/>
                <w:lang w:val="es-CO"/>
              </w:rPr>
              <w:t xml:space="preserve"> (SI/NO)</w:t>
            </w:r>
          </w:p>
        </w:tc>
        <w:tc>
          <w:tcPr>
            <w:tcW w:w="5738" w:type="dxa"/>
          </w:tcPr>
          <w:p w14:paraId="203823F5" w14:textId="77777777"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1186D" w:rsidRPr="00EC4E7C" w14:paraId="5A1E4B47" w14:textId="77777777" w:rsidTr="00651276">
        <w:trPr>
          <w:jc w:val="center"/>
        </w:trPr>
        <w:tc>
          <w:tcPr>
            <w:tcW w:w="4589" w:type="dxa"/>
          </w:tcPr>
          <w:p w14:paraId="3048745C" w14:textId="77777777" w:rsidR="004107AF" w:rsidRPr="0081711E" w:rsidRDefault="0001186D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Nombre del Organismo con quien está Acreditado</w:t>
            </w:r>
            <w:r w:rsidR="00EC4E7C">
              <w:rPr>
                <w:b/>
                <w:sz w:val="20"/>
                <w:szCs w:val="20"/>
                <w:lang w:val="es-CO"/>
              </w:rPr>
              <w:t xml:space="preserve"> (Si Aplica)</w:t>
            </w:r>
            <w:r w:rsidRPr="0081711E">
              <w:rPr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5738" w:type="dxa"/>
          </w:tcPr>
          <w:p w14:paraId="66A4C4C9" w14:textId="77777777" w:rsidR="004107AF" w:rsidRPr="0081711E" w:rsidRDefault="004107AF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267AF6" w:rsidRPr="00EC4E7C" w14:paraId="302B2E39" w14:textId="77777777" w:rsidTr="00651276">
        <w:trPr>
          <w:jc w:val="center"/>
        </w:trPr>
        <w:tc>
          <w:tcPr>
            <w:tcW w:w="4589" w:type="dxa"/>
          </w:tcPr>
          <w:p w14:paraId="573AD116" w14:textId="77777777" w:rsidR="00267AF6" w:rsidRPr="0081711E" w:rsidRDefault="00267AF6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Requiere servicio de Transporte: (SI/NO)</w:t>
            </w:r>
          </w:p>
        </w:tc>
        <w:tc>
          <w:tcPr>
            <w:tcW w:w="5738" w:type="dxa"/>
          </w:tcPr>
          <w:p w14:paraId="06742139" w14:textId="77777777" w:rsidR="00267AF6" w:rsidRPr="0081711E" w:rsidRDefault="00267AF6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0B1DA2" w:rsidRPr="00EC4E7C" w14:paraId="60214A36" w14:textId="77777777" w:rsidTr="00651276">
        <w:trPr>
          <w:jc w:val="center"/>
        </w:trPr>
        <w:tc>
          <w:tcPr>
            <w:tcW w:w="4589" w:type="dxa"/>
          </w:tcPr>
          <w:p w14:paraId="52FD7062" w14:textId="32831B9F" w:rsidR="000B1DA2" w:rsidRDefault="000B1DA2" w:rsidP="0081711E">
            <w:pPr>
              <w:jc w:val="both"/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Dirección envío para el Ítem de Ensayo (Si Aplica)</w:t>
            </w:r>
          </w:p>
        </w:tc>
        <w:tc>
          <w:tcPr>
            <w:tcW w:w="5738" w:type="dxa"/>
          </w:tcPr>
          <w:p w14:paraId="5FCD401C" w14:textId="77777777" w:rsidR="000B1DA2" w:rsidRPr="0081711E" w:rsidRDefault="000B1DA2" w:rsidP="0001186D">
            <w:pPr>
              <w:rPr>
                <w:sz w:val="20"/>
                <w:szCs w:val="20"/>
                <w:lang w:val="es-CO"/>
              </w:rPr>
            </w:pPr>
          </w:p>
        </w:tc>
      </w:tr>
      <w:tr w:rsidR="00352C37" w:rsidRPr="00352C37" w14:paraId="1FF328B2" w14:textId="77777777" w:rsidTr="0019541E">
        <w:trPr>
          <w:trHeight w:val="207"/>
          <w:jc w:val="center"/>
        </w:trPr>
        <w:tc>
          <w:tcPr>
            <w:tcW w:w="10327" w:type="dxa"/>
            <w:gridSpan w:val="2"/>
          </w:tcPr>
          <w:p w14:paraId="03990220" w14:textId="77777777" w:rsidR="00352C37" w:rsidRPr="0081711E" w:rsidRDefault="00352C37" w:rsidP="0081711E">
            <w:pPr>
              <w:tabs>
                <w:tab w:val="center" w:pos="5055"/>
              </w:tabs>
              <w:rPr>
                <w:b/>
                <w:sz w:val="20"/>
                <w:szCs w:val="20"/>
                <w:lang w:val="es-CO"/>
              </w:rPr>
            </w:pPr>
            <w:r w:rsidRPr="0081711E">
              <w:rPr>
                <w:b/>
                <w:sz w:val="20"/>
                <w:szCs w:val="20"/>
                <w:lang w:val="es-CO"/>
              </w:rPr>
              <w:t>Observaciones:</w:t>
            </w:r>
            <w:r w:rsidR="00450F07" w:rsidRPr="0081711E">
              <w:rPr>
                <w:b/>
                <w:sz w:val="20"/>
                <w:szCs w:val="20"/>
                <w:lang w:val="es-CO"/>
              </w:rPr>
              <w:t xml:space="preserve">  </w:t>
            </w:r>
            <w:r w:rsidR="0081711E" w:rsidRPr="0081711E">
              <w:rPr>
                <w:sz w:val="20"/>
                <w:szCs w:val="20"/>
                <w:lang w:val="es-CO"/>
              </w:rPr>
              <w:tab/>
            </w:r>
          </w:p>
        </w:tc>
      </w:tr>
    </w:tbl>
    <w:p w14:paraId="61237C65" w14:textId="77777777" w:rsidR="002C42FF" w:rsidRDefault="002C42FF" w:rsidP="00F6546B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es-CO" w:eastAsia="es-CO"/>
        </w:rPr>
      </w:pPr>
    </w:p>
    <w:p w14:paraId="4E6CE870" w14:textId="77777777" w:rsidR="00735EED" w:rsidRPr="00FE5E44" w:rsidRDefault="00735EED" w:rsidP="00F6546B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val="es-CO" w:eastAsia="es-CO"/>
        </w:rPr>
      </w:pPr>
      <w:r w:rsidRPr="00FE5E44">
        <w:rPr>
          <w:b/>
          <w:color w:val="000000"/>
          <w:sz w:val="18"/>
          <w:szCs w:val="18"/>
          <w:lang w:val="es-CO" w:eastAsia="es-CO"/>
        </w:rPr>
        <w:t>Señor Participante:</w:t>
      </w:r>
    </w:p>
    <w:p w14:paraId="114119AC" w14:textId="77777777" w:rsidR="00C91FD1" w:rsidRDefault="00EB6616" w:rsidP="00F6546B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 xml:space="preserve">Con la suscripción y firma de la presente Inscripción, usted se </w:t>
      </w:r>
      <w:r w:rsidR="00F70499">
        <w:rPr>
          <w:color w:val="000000"/>
          <w:sz w:val="18"/>
          <w:szCs w:val="18"/>
          <w:lang w:val="es-CO" w:eastAsia="es-CO"/>
        </w:rPr>
        <w:t xml:space="preserve">compromete a </w:t>
      </w:r>
      <w:r w:rsidR="00086565">
        <w:rPr>
          <w:color w:val="000000"/>
          <w:sz w:val="18"/>
          <w:szCs w:val="18"/>
          <w:lang w:val="es-CO" w:eastAsia="es-CO"/>
        </w:rPr>
        <w:t>participar en</w:t>
      </w:r>
      <w:r w:rsidR="00F70499">
        <w:rPr>
          <w:color w:val="000000"/>
          <w:sz w:val="18"/>
          <w:szCs w:val="18"/>
          <w:lang w:val="es-CO" w:eastAsia="es-CO"/>
        </w:rPr>
        <w:t xml:space="preserve"> el Programa de Ensayos de Aptitud ofertado y</w:t>
      </w:r>
      <w:r w:rsidR="00FE2697">
        <w:rPr>
          <w:color w:val="000000"/>
          <w:sz w:val="18"/>
          <w:szCs w:val="18"/>
          <w:lang w:val="es-CO" w:eastAsia="es-CO"/>
        </w:rPr>
        <w:t>,</w:t>
      </w:r>
      <w:r w:rsidR="00F70499">
        <w:rPr>
          <w:color w:val="000000"/>
          <w:sz w:val="18"/>
          <w:szCs w:val="18"/>
          <w:lang w:val="es-CO" w:eastAsia="es-CO"/>
        </w:rPr>
        <w:t xml:space="preserve"> se </w:t>
      </w:r>
      <w:r>
        <w:rPr>
          <w:color w:val="000000"/>
          <w:sz w:val="18"/>
          <w:szCs w:val="18"/>
          <w:lang w:val="es-CO" w:eastAsia="es-CO"/>
        </w:rPr>
        <w:t xml:space="preserve">obliga a cumplir con el </w:t>
      </w:r>
      <w:r w:rsidRPr="00EB6616">
        <w:rPr>
          <w:color w:val="000000"/>
          <w:sz w:val="18"/>
          <w:szCs w:val="18"/>
          <w:lang w:val="es-CO" w:eastAsia="es-CO"/>
        </w:rPr>
        <w:t>CONTRATO DE CONFIDENCIALIDAD</w:t>
      </w:r>
      <w:r>
        <w:rPr>
          <w:color w:val="000000"/>
          <w:sz w:val="18"/>
          <w:szCs w:val="18"/>
          <w:lang w:val="es-CO" w:eastAsia="es-CO"/>
        </w:rPr>
        <w:t xml:space="preserve">, </w:t>
      </w:r>
      <w:r w:rsidRPr="00EB6616">
        <w:rPr>
          <w:color w:val="000000"/>
          <w:sz w:val="18"/>
          <w:szCs w:val="18"/>
          <w:lang w:val="es-CO" w:eastAsia="es-CO"/>
        </w:rPr>
        <w:t>R</w:t>
      </w:r>
      <w:r>
        <w:rPr>
          <w:color w:val="000000"/>
          <w:sz w:val="18"/>
          <w:szCs w:val="18"/>
          <w:lang w:val="es-CO" w:eastAsia="es-CO"/>
        </w:rPr>
        <w:t>eferencia</w:t>
      </w:r>
      <w:r w:rsidR="003A1501">
        <w:rPr>
          <w:color w:val="000000"/>
          <w:sz w:val="18"/>
          <w:szCs w:val="18"/>
          <w:lang w:val="es-CO" w:eastAsia="es-CO"/>
        </w:rPr>
        <w:t>: PEA</w:t>
      </w:r>
      <w:r w:rsidR="00136A43">
        <w:rPr>
          <w:color w:val="000000"/>
          <w:sz w:val="18"/>
          <w:szCs w:val="18"/>
          <w:lang w:val="es-CO" w:eastAsia="es-CO"/>
        </w:rPr>
        <w:t>-SEA-DT-F005</w:t>
      </w:r>
      <w:r>
        <w:rPr>
          <w:color w:val="000000"/>
          <w:sz w:val="18"/>
          <w:szCs w:val="18"/>
          <w:lang w:val="es-CO" w:eastAsia="es-CO"/>
        </w:rPr>
        <w:t xml:space="preserve">, el cual se envía anexo en el correo de invitación de participación. </w:t>
      </w:r>
    </w:p>
    <w:p w14:paraId="6FB9304A" w14:textId="2E25021E" w:rsidR="00C91FD1" w:rsidRPr="00B01F3C" w:rsidRDefault="005D1CC3" w:rsidP="00F6546B">
      <w:pPr>
        <w:jc w:val="both"/>
        <w:rPr>
          <w:i/>
          <w:iCs/>
          <w:sz w:val="18"/>
          <w:szCs w:val="18"/>
          <w:lang w:val="es-CO" w:eastAsia="es-CO"/>
        </w:rPr>
      </w:pPr>
      <w:r w:rsidRPr="00B01F3C">
        <w:rPr>
          <w:b/>
          <w:bCs/>
          <w:sz w:val="18"/>
          <w:szCs w:val="18"/>
          <w:lang w:val="es-CO" w:eastAsia="es-CO"/>
        </w:rPr>
        <w:t>Así mismo</w:t>
      </w:r>
      <w:r w:rsidR="00C91FD1" w:rsidRPr="00B01F3C">
        <w:rPr>
          <w:b/>
          <w:bCs/>
          <w:sz w:val="18"/>
          <w:szCs w:val="18"/>
          <w:lang w:val="es-CO" w:eastAsia="es-CO"/>
        </w:rPr>
        <w:t>, con la aceptación de esta inscripción por parte del organismo participante, y de acuerdo a la Política de Ensayos de Aptitud y Metrología de Colombia S.A.S. (PEAMCO S.A.S.), se procederá a generar y enviar la factura correspondiente</w:t>
      </w:r>
      <w:r w:rsidR="00F30A05" w:rsidRPr="00B01F3C">
        <w:rPr>
          <w:b/>
          <w:bCs/>
          <w:sz w:val="18"/>
          <w:szCs w:val="18"/>
          <w:lang w:val="es-CO" w:eastAsia="es-CO"/>
        </w:rPr>
        <w:t xml:space="preserve"> de su participación, para realizar el pago por anticipado en el programa a participar según aplique</w:t>
      </w:r>
      <w:r w:rsidR="00F30A05" w:rsidRPr="00B01F3C">
        <w:rPr>
          <w:i/>
          <w:iCs/>
          <w:sz w:val="18"/>
          <w:szCs w:val="18"/>
          <w:lang w:val="es-CO" w:eastAsia="es-CO"/>
        </w:rPr>
        <w:t>.</w:t>
      </w:r>
    </w:p>
    <w:p w14:paraId="431DFE3C" w14:textId="0E5909F8" w:rsidR="005D1CC3" w:rsidRDefault="0079692E" w:rsidP="00F6546B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>El organismo participante se</w:t>
      </w:r>
      <w:r w:rsidR="00635FBC">
        <w:rPr>
          <w:color w:val="000000"/>
          <w:sz w:val="18"/>
          <w:szCs w:val="18"/>
          <w:lang w:val="es-CO" w:eastAsia="es-CO"/>
        </w:rPr>
        <w:t xml:space="preserve"> compromete a cumplir con todos los requisitos y actividades</w:t>
      </w:r>
      <w:r w:rsidR="00243CC7">
        <w:rPr>
          <w:color w:val="000000"/>
          <w:sz w:val="18"/>
          <w:szCs w:val="18"/>
          <w:lang w:val="es-CO" w:eastAsia="es-CO"/>
        </w:rPr>
        <w:t xml:space="preserve"> descritos en el PROTOCOLO DE ENSAYOS DE APTITUD, Referencia: PEA-SEA-DT-F022</w:t>
      </w:r>
      <w:r w:rsidR="00635FBC">
        <w:rPr>
          <w:color w:val="000000"/>
          <w:sz w:val="18"/>
          <w:szCs w:val="18"/>
          <w:lang w:val="es-CO" w:eastAsia="es-CO"/>
        </w:rPr>
        <w:t xml:space="preserve"> del Programa en que va a participar y, asumirá los costos que haya lugar por los daños</w:t>
      </w:r>
      <w:r w:rsidR="0081711E">
        <w:rPr>
          <w:color w:val="000000"/>
          <w:sz w:val="18"/>
          <w:szCs w:val="18"/>
          <w:lang w:val="es-CO" w:eastAsia="es-CO"/>
        </w:rPr>
        <w:t xml:space="preserve"> que sufran los Ítems</w:t>
      </w:r>
      <w:r w:rsidR="00635FBC">
        <w:rPr>
          <w:color w:val="000000"/>
          <w:sz w:val="18"/>
          <w:szCs w:val="18"/>
          <w:lang w:val="es-CO" w:eastAsia="es-CO"/>
        </w:rPr>
        <w:t>, por ocasión de la mala manipulación, si fuere el caso.</w:t>
      </w:r>
    </w:p>
    <w:p w14:paraId="70AF0CB3" w14:textId="77777777" w:rsidR="005D1CC3" w:rsidRDefault="005D1CC3" w:rsidP="00F6546B">
      <w:pPr>
        <w:jc w:val="both"/>
        <w:rPr>
          <w:color w:val="000000"/>
          <w:sz w:val="18"/>
          <w:szCs w:val="18"/>
          <w:lang w:val="es-CO" w:eastAsia="es-CO"/>
        </w:rPr>
      </w:pPr>
      <w:r>
        <w:rPr>
          <w:color w:val="000000"/>
          <w:sz w:val="18"/>
          <w:szCs w:val="18"/>
          <w:lang w:val="es-CO" w:eastAsia="es-CO"/>
        </w:rPr>
        <w:t xml:space="preserve">Se le recuerda, que sus datos </w:t>
      </w:r>
      <w:r w:rsidR="00463F09">
        <w:rPr>
          <w:color w:val="000000"/>
          <w:sz w:val="18"/>
          <w:szCs w:val="18"/>
          <w:lang w:val="es-CO" w:eastAsia="es-CO"/>
        </w:rPr>
        <w:t>de los resultados</w:t>
      </w:r>
      <w:r>
        <w:rPr>
          <w:color w:val="000000"/>
          <w:sz w:val="18"/>
          <w:szCs w:val="18"/>
          <w:lang w:val="es-CO" w:eastAsia="es-CO"/>
        </w:rPr>
        <w:t>, se procesar</w:t>
      </w:r>
      <w:r w:rsidR="009B30CD">
        <w:rPr>
          <w:color w:val="000000"/>
          <w:sz w:val="18"/>
          <w:szCs w:val="18"/>
          <w:lang w:val="es-CO" w:eastAsia="es-CO"/>
        </w:rPr>
        <w:t xml:space="preserve">án siempre y cuando, usted </w:t>
      </w:r>
      <w:r>
        <w:rPr>
          <w:color w:val="000000"/>
          <w:sz w:val="18"/>
          <w:szCs w:val="18"/>
          <w:lang w:val="es-CO" w:eastAsia="es-CO"/>
        </w:rPr>
        <w:t xml:space="preserve">haya realizado el pago respectivo y cumpla con </w:t>
      </w:r>
      <w:r w:rsidR="009B30CD">
        <w:rPr>
          <w:color w:val="000000"/>
          <w:sz w:val="18"/>
          <w:szCs w:val="18"/>
          <w:lang w:val="es-CO" w:eastAsia="es-CO"/>
        </w:rPr>
        <w:t>la</w:t>
      </w:r>
      <w:r>
        <w:rPr>
          <w:color w:val="000000"/>
          <w:sz w:val="18"/>
          <w:szCs w:val="18"/>
          <w:lang w:val="es-CO" w:eastAsia="es-CO"/>
        </w:rPr>
        <w:t xml:space="preserve"> entrega</w:t>
      </w:r>
      <w:r w:rsidR="009B30CD">
        <w:rPr>
          <w:color w:val="000000"/>
          <w:sz w:val="18"/>
          <w:szCs w:val="18"/>
          <w:lang w:val="es-CO" w:eastAsia="es-CO"/>
        </w:rPr>
        <w:t xml:space="preserve"> de resultados</w:t>
      </w:r>
      <w:r w:rsidR="00D92E70">
        <w:rPr>
          <w:color w:val="000000"/>
          <w:sz w:val="18"/>
          <w:szCs w:val="18"/>
          <w:lang w:val="es-CO" w:eastAsia="es-CO"/>
        </w:rPr>
        <w:t>, según fechas establecidas.</w:t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9"/>
      </w:tblGrid>
      <w:tr w:rsidR="00B44EDC" w:rsidRPr="001E2F27" w14:paraId="09A7AD91" w14:textId="77777777" w:rsidTr="00F13751">
        <w:trPr>
          <w:trHeight w:val="247"/>
          <w:jc w:val="center"/>
        </w:trPr>
        <w:tc>
          <w:tcPr>
            <w:tcW w:w="68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687251E" w14:textId="4A934C5E" w:rsidR="00B44EDC" w:rsidRPr="00426A86" w:rsidRDefault="00635FBC" w:rsidP="00B44EDC">
            <w:pPr>
              <w:rPr>
                <w:rFonts w:ascii="Arial Narrow" w:hAnsi="Arial Narrow"/>
                <w:b/>
                <w:lang w:val="es-CO"/>
              </w:rPr>
            </w:pPr>
            <w:r w:rsidRPr="00426A86">
              <w:rPr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="00CC0682" w:rsidRPr="00426A86">
              <w:rPr>
                <w:b/>
                <w:sz w:val="20"/>
                <w:szCs w:val="20"/>
                <w:lang w:val="es-CO"/>
              </w:rPr>
              <w:t xml:space="preserve">Nombre – Cargo – Firma del Representante </w:t>
            </w:r>
            <w:r w:rsidR="00EB6616" w:rsidRPr="00426A86">
              <w:rPr>
                <w:b/>
                <w:sz w:val="20"/>
                <w:szCs w:val="20"/>
                <w:lang w:val="es-CO"/>
              </w:rPr>
              <w:t xml:space="preserve">Legal </w:t>
            </w:r>
            <w:r w:rsidR="00CC0682" w:rsidRPr="00426A86">
              <w:rPr>
                <w:b/>
                <w:sz w:val="20"/>
                <w:szCs w:val="20"/>
                <w:lang w:val="es-CO"/>
              </w:rPr>
              <w:t>de la Empresa</w:t>
            </w:r>
            <w:r w:rsidR="00846CF6">
              <w:rPr>
                <w:b/>
                <w:sz w:val="20"/>
                <w:szCs w:val="20"/>
                <w:lang w:val="es-CO"/>
              </w:rPr>
              <w:t xml:space="preserve"> o personal encargado</w:t>
            </w:r>
            <w:r w:rsidR="00B44EDC" w:rsidRPr="00426A86">
              <w:rPr>
                <w:b/>
                <w:sz w:val="20"/>
                <w:szCs w:val="20"/>
                <w:lang w:val="es-CO"/>
              </w:rPr>
              <w:t>:</w:t>
            </w:r>
          </w:p>
        </w:tc>
      </w:tr>
      <w:tr w:rsidR="00352C37" w:rsidRPr="004107AF" w14:paraId="4CD57C57" w14:textId="77777777" w:rsidTr="00F13751">
        <w:trPr>
          <w:trHeight w:val="584"/>
          <w:jc w:val="center"/>
        </w:trPr>
        <w:tc>
          <w:tcPr>
            <w:tcW w:w="6869" w:type="dxa"/>
            <w:tcBorders>
              <w:top w:val="single" w:sz="12" w:space="0" w:color="auto"/>
              <w:bottom w:val="single" w:sz="4" w:space="0" w:color="auto"/>
            </w:tcBorders>
          </w:tcPr>
          <w:p w14:paraId="0819F462" w14:textId="77777777" w:rsidR="007D271C" w:rsidRPr="00CC0682" w:rsidRDefault="007D271C" w:rsidP="007D271C">
            <w:pPr>
              <w:rPr>
                <w:sz w:val="22"/>
                <w:szCs w:val="22"/>
                <w:lang w:val="es-CO"/>
              </w:rPr>
            </w:pPr>
          </w:p>
          <w:p w14:paraId="66C1080D" w14:textId="77777777" w:rsidR="00352C37" w:rsidRPr="00CC0682" w:rsidRDefault="00CC0682" w:rsidP="00CC0682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  <w:lang w:val="es-CO"/>
              </w:rPr>
            </w:pPr>
            <w:r w:rsidRPr="00CC0682">
              <w:rPr>
                <w:b/>
                <w:sz w:val="22"/>
                <w:szCs w:val="22"/>
                <w:lang w:val="es-CO"/>
              </w:rPr>
              <w:t>Firma:</w:t>
            </w:r>
          </w:p>
          <w:p w14:paraId="165EC5C3" w14:textId="77777777" w:rsidR="00352C37" w:rsidRPr="00CC0682" w:rsidRDefault="00CC0682" w:rsidP="00CC0682">
            <w:pPr>
              <w:rPr>
                <w:b/>
                <w:sz w:val="22"/>
                <w:szCs w:val="22"/>
              </w:rPr>
            </w:pPr>
            <w:r w:rsidRPr="00CC0682">
              <w:rPr>
                <w:b/>
                <w:sz w:val="22"/>
                <w:szCs w:val="22"/>
                <w:lang w:val="es-CO"/>
              </w:rPr>
              <w:t>Nombre</w:t>
            </w:r>
            <w:r w:rsidRPr="00CC0682">
              <w:rPr>
                <w:b/>
                <w:sz w:val="22"/>
                <w:szCs w:val="22"/>
              </w:rPr>
              <w:t>:</w:t>
            </w:r>
          </w:p>
        </w:tc>
      </w:tr>
      <w:tr w:rsidR="00352C37" w:rsidRPr="000E5407" w14:paraId="41D45DE5" w14:textId="77777777" w:rsidTr="00F13751">
        <w:trPr>
          <w:trHeight w:val="84"/>
          <w:jc w:val="center"/>
        </w:trPr>
        <w:tc>
          <w:tcPr>
            <w:tcW w:w="6869" w:type="dxa"/>
            <w:tcBorders>
              <w:top w:val="single" w:sz="4" w:space="0" w:color="auto"/>
            </w:tcBorders>
          </w:tcPr>
          <w:p w14:paraId="350FFFC8" w14:textId="77777777" w:rsidR="00352C37" w:rsidRPr="00352C37" w:rsidRDefault="00CC0682" w:rsidP="00CC06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CO"/>
              </w:rPr>
              <w:t>Cargo:</w:t>
            </w:r>
          </w:p>
        </w:tc>
      </w:tr>
    </w:tbl>
    <w:p w14:paraId="07B20C2A" w14:textId="77777777" w:rsidR="00B01F3C" w:rsidRDefault="00B01F3C" w:rsidP="00B01F3C">
      <w:pPr>
        <w:pStyle w:val="Piedepgina"/>
        <w:rPr>
          <w:lang w:val="es-CO"/>
        </w:rPr>
      </w:pPr>
    </w:p>
    <w:p w14:paraId="0B22E38D" w14:textId="056ED36F" w:rsidR="00993EAE" w:rsidRPr="00B01F3C" w:rsidRDefault="00B01F3C" w:rsidP="00B01F3C">
      <w:pPr>
        <w:pStyle w:val="Piedepgina"/>
        <w:jc w:val="center"/>
        <w:rPr>
          <w:sz w:val="18"/>
          <w:szCs w:val="18"/>
          <w:lang w:val="es-CO"/>
        </w:rPr>
      </w:pPr>
      <w:r w:rsidRPr="00B01F3C">
        <w:rPr>
          <w:lang w:val="es-CO"/>
        </w:rPr>
        <w:t xml:space="preserve">Nota: </w:t>
      </w:r>
      <w:r w:rsidRPr="00B01F3C">
        <w:rPr>
          <w:b/>
          <w:bCs/>
          <w:sz w:val="18"/>
          <w:szCs w:val="18"/>
          <w:lang w:val="es-CO"/>
        </w:rPr>
        <w:t xml:space="preserve">Por favor enviar el presente documento firmado al correo: </w:t>
      </w:r>
      <w:r w:rsidRPr="00B01F3C">
        <w:rPr>
          <w:rStyle w:val="Hipervnculo"/>
          <w:b/>
          <w:bCs/>
          <w:sz w:val="18"/>
          <w:szCs w:val="18"/>
          <w:lang w:val="es-CO"/>
        </w:rPr>
        <w:t>comercial@peamco.com.co</w:t>
      </w:r>
    </w:p>
    <w:sectPr w:rsidR="00993EAE" w:rsidRPr="00B01F3C" w:rsidSect="00B01F3C">
      <w:headerReference w:type="default" r:id="rId7"/>
      <w:footerReference w:type="default" r:id="rId8"/>
      <w:pgSz w:w="12240" w:h="15840" w:code="1"/>
      <w:pgMar w:top="709" w:right="1009" w:bottom="851" w:left="1009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89B0" w14:textId="77777777" w:rsidR="003D091D" w:rsidRDefault="003D091D" w:rsidP="004F5DA3">
      <w:r>
        <w:separator/>
      </w:r>
    </w:p>
  </w:endnote>
  <w:endnote w:type="continuationSeparator" w:id="0">
    <w:p w14:paraId="35C9A074" w14:textId="77777777" w:rsidR="003D091D" w:rsidRDefault="003D091D" w:rsidP="004F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AB1E" w14:textId="169F7A6D" w:rsidR="00D31C93" w:rsidRPr="00846CF6" w:rsidRDefault="00846CF6" w:rsidP="00846CF6">
    <w:pPr>
      <w:pStyle w:val="Piedepgina"/>
      <w:rPr>
        <w:sz w:val="14"/>
        <w:szCs w:val="14"/>
        <w:lang w:val="es-CO"/>
      </w:rPr>
    </w:pPr>
    <w:r w:rsidRPr="00846CF6">
      <w:rPr>
        <w:sz w:val="14"/>
        <w:szCs w:val="14"/>
        <w:lang w:val="es-CO"/>
      </w:rPr>
      <w:t>Aprobado: 202</w:t>
    </w:r>
    <w:r w:rsidR="007B3AC5">
      <w:rPr>
        <w:sz w:val="14"/>
        <w:szCs w:val="14"/>
        <w:lang w:val="es-CO"/>
      </w:rPr>
      <w:t>3-05</w:t>
    </w:r>
    <w:r w:rsidRPr="00846CF6">
      <w:rPr>
        <w:sz w:val="14"/>
        <w:szCs w:val="14"/>
        <w:lang w:val="es-CO"/>
      </w:rPr>
      <w:t>-</w:t>
    </w:r>
    <w:r w:rsidR="007B3AC5">
      <w:rPr>
        <w:sz w:val="14"/>
        <w:szCs w:val="14"/>
        <w:lang w:val="es-CO"/>
      </w:rPr>
      <w:t>24</w:t>
    </w:r>
  </w:p>
  <w:p w14:paraId="59EE7FE8" w14:textId="77777777" w:rsidR="00D145E2" w:rsidRPr="00E65BE1" w:rsidRDefault="00D145E2" w:rsidP="00D145E2">
    <w:pPr>
      <w:pStyle w:val="Piedepgina"/>
      <w:jc w:val="center"/>
      <w:rPr>
        <w:sz w:val="18"/>
        <w:szCs w:val="18"/>
        <w:lang w:val="es-CO"/>
      </w:rPr>
    </w:pPr>
    <w:r>
      <w:rPr>
        <w:sz w:val="18"/>
        <w:szCs w:val="18"/>
        <w:lang w:val="es-CO"/>
      </w:rPr>
      <w:t>ENSAYOS DE APTITUD Y METROLOGÍA DE COLOMBIA S.A.S</w:t>
    </w:r>
  </w:p>
  <w:p w14:paraId="2DADD5BA" w14:textId="77777777" w:rsidR="00D145E2" w:rsidRPr="00E65BE1" w:rsidRDefault="00D145E2" w:rsidP="00D145E2">
    <w:pPr>
      <w:pStyle w:val="Piedepgina"/>
      <w:jc w:val="center"/>
      <w:rPr>
        <w:sz w:val="18"/>
        <w:szCs w:val="18"/>
        <w:lang w:val="es-CO"/>
      </w:rPr>
    </w:pPr>
    <w:bookmarkStart w:id="1" w:name="_Hlk89352563"/>
    <w:r>
      <w:rPr>
        <w:sz w:val="18"/>
        <w:szCs w:val="18"/>
        <w:lang w:val="es-CO"/>
      </w:rPr>
      <w:t>Centro Empresarial Metrópolis -</w:t>
    </w:r>
    <w:proofErr w:type="spellStart"/>
    <w:r>
      <w:rPr>
        <w:sz w:val="18"/>
        <w:szCs w:val="18"/>
        <w:lang w:val="es-CO"/>
      </w:rPr>
      <w:t>Ofiespacios</w:t>
    </w:r>
    <w:proofErr w:type="spellEnd"/>
    <w:r>
      <w:rPr>
        <w:sz w:val="18"/>
        <w:szCs w:val="18"/>
        <w:lang w:val="es-CO"/>
      </w:rPr>
      <w:t xml:space="preserve"> Calle 75A No. 66-50 Oficina 419</w:t>
    </w:r>
    <w:r w:rsidRPr="00E65BE1">
      <w:rPr>
        <w:sz w:val="18"/>
        <w:szCs w:val="18"/>
        <w:lang w:val="es-CO"/>
      </w:rPr>
      <w:t xml:space="preserve"> – Barrio </w:t>
    </w:r>
    <w:r>
      <w:rPr>
        <w:sz w:val="18"/>
        <w:szCs w:val="18"/>
        <w:lang w:val="es-CO"/>
      </w:rPr>
      <w:t>Metrópolis</w:t>
    </w:r>
    <w:r w:rsidRPr="00E65BE1">
      <w:rPr>
        <w:sz w:val="18"/>
        <w:szCs w:val="18"/>
        <w:lang w:val="es-CO"/>
      </w:rPr>
      <w:t xml:space="preserve"> - Bogotá – Colombia</w:t>
    </w:r>
  </w:p>
  <w:p w14:paraId="00ED1060" w14:textId="08A2C640" w:rsidR="00D145E2" w:rsidRPr="00E65BE1" w:rsidRDefault="00D145E2" w:rsidP="00D145E2">
    <w:pPr>
      <w:pStyle w:val="Piedepgina"/>
      <w:jc w:val="center"/>
      <w:rPr>
        <w:sz w:val="18"/>
        <w:szCs w:val="18"/>
        <w:lang w:val="es-CO"/>
      </w:rPr>
    </w:pPr>
    <w:bookmarkStart w:id="2" w:name="_Hlk89352577"/>
    <w:bookmarkEnd w:id="1"/>
    <w:r>
      <w:rPr>
        <w:sz w:val="18"/>
        <w:szCs w:val="18"/>
        <w:lang w:val="es-CO"/>
      </w:rPr>
      <w:t xml:space="preserve">Teléfonos Fijos: </w:t>
    </w:r>
    <w:r w:rsidR="007D4F5D">
      <w:rPr>
        <w:sz w:val="18"/>
        <w:szCs w:val="18"/>
        <w:lang w:val="es-CO"/>
      </w:rPr>
      <w:t xml:space="preserve">(601) </w:t>
    </w:r>
    <w:r>
      <w:rPr>
        <w:sz w:val="18"/>
        <w:szCs w:val="18"/>
        <w:lang w:val="es-CO"/>
      </w:rPr>
      <w:t xml:space="preserve">7453484 </w:t>
    </w:r>
    <w:r w:rsidRPr="00E65BE1">
      <w:rPr>
        <w:sz w:val="18"/>
        <w:szCs w:val="18"/>
        <w:lang w:val="es-CO"/>
      </w:rPr>
      <w:t xml:space="preserve">Teléfono Móvil: </w:t>
    </w:r>
    <w:r>
      <w:rPr>
        <w:sz w:val="18"/>
        <w:szCs w:val="18"/>
        <w:lang w:val="es-CO"/>
      </w:rPr>
      <w:t>3185263597</w:t>
    </w:r>
  </w:p>
  <w:bookmarkEnd w:id="2"/>
  <w:p w14:paraId="2199D126" w14:textId="77777777" w:rsidR="00D145E2" w:rsidRPr="00E65BE1" w:rsidRDefault="00D145E2" w:rsidP="00D145E2">
    <w:pPr>
      <w:pStyle w:val="Piedepgina"/>
      <w:jc w:val="center"/>
      <w:rPr>
        <w:sz w:val="18"/>
        <w:szCs w:val="18"/>
        <w:lang w:val="es-CO"/>
      </w:rPr>
    </w:pPr>
    <w:r w:rsidRPr="00E65BE1">
      <w:rPr>
        <w:sz w:val="18"/>
        <w:szCs w:val="18"/>
        <w:lang w:val="es-CO"/>
      </w:rPr>
      <w:t>Correos electrónico</w:t>
    </w:r>
    <w:r w:rsidRPr="00E65BE1">
      <w:rPr>
        <w:color w:val="000000" w:themeColor="text1"/>
        <w:sz w:val="18"/>
        <w:szCs w:val="18"/>
        <w:lang w:val="es-CO"/>
      </w:rPr>
      <w:t xml:space="preserve">s: </w:t>
    </w:r>
    <w:r w:rsidRPr="00394470">
      <w:rPr>
        <w:rStyle w:val="Hipervnculo"/>
        <w:sz w:val="18"/>
        <w:szCs w:val="18"/>
        <w:lang w:val="es-CO"/>
      </w:rPr>
      <w:t>comercial</w:t>
    </w:r>
    <w:r>
      <w:rPr>
        <w:rStyle w:val="Hipervnculo"/>
        <w:sz w:val="18"/>
        <w:szCs w:val="18"/>
        <w:lang w:val="es-CO"/>
      </w:rPr>
      <w:t>@</w:t>
    </w:r>
    <w:bookmarkStart w:id="3" w:name="_Hlk153180647"/>
    <w:r>
      <w:rPr>
        <w:rStyle w:val="Hipervnculo"/>
        <w:sz w:val="18"/>
        <w:szCs w:val="18"/>
        <w:lang w:val="es-CO"/>
      </w:rPr>
      <w:t>peamco.</w:t>
    </w:r>
    <w:bookmarkEnd w:id="3"/>
    <w:r>
      <w:rPr>
        <w:rStyle w:val="Hipervnculo"/>
        <w:sz w:val="18"/>
        <w:szCs w:val="18"/>
        <w:lang w:val="es-CO"/>
      </w:rPr>
      <w:t>com.co</w:t>
    </w:r>
  </w:p>
  <w:p w14:paraId="364C878C" w14:textId="77777777" w:rsidR="00B13112" w:rsidRPr="00A478E8" w:rsidRDefault="00B13112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9EAA" w14:textId="77777777" w:rsidR="003D091D" w:rsidRDefault="003D091D" w:rsidP="004F5DA3">
      <w:r>
        <w:separator/>
      </w:r>
    </w:p>
  </w:footnote>
  <w:footnote w:type="continuationSeparator" w:id="0">
    <w:p w14:paraId="1E734629" w14:textId="77777777" w:rsidR="003D091D" w:rsidRDefault="003D091D" w:rsidP="004F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4009"/>
      <w:gridCol w:w="6295"/>
    </w:tblGrid>
    <w:tr w:rsidR="004F5DA3" w:rsidRPr="00406925" w14:paraId="4BD73D68" w14:textId="77777777" w:rsidTr="009B19A7">
      <w:trPr>
        <w:trHeight w:val="1026"/>
        <w:jc w:val="center"/>
      </w:trPr>
      <w:tc>
        <w:tcPr>
          <w:tcW w:w="4009" w:type="dxa"/>
          <w:vAlign w:val="center"/>
          <w:hideMark/>
        </w:tcPr>
        <w:p w14:paraId="588883FE" w14:textId="77777777" w:rsidR="004F5DA3" w:rsidRPr="00661D03" w:rsidRDefault="003A1501" w:rsidP="00661D03">
          <w:pPr>
            <w:rPr>
              <w:rFonts w:ascii="Verdana" w:hAnsi="Verdana"/>
              <w:b/>
              <w:sz w:val="18"/>
              <w:szCs w:val="18"/>
              <w:lang w:val="es-CO"/>
            </w:rPr>
          </w:pPr>
          <w:bookmarkStart w:id="0" w:name="_Hlk40274339"/>
          <w:r w:rsidRPr="00C46186">
            <w:rPr>
              <w:noProof/>
              <w:lang w:val="es-CO" w:eastAsia="es-CO"/>
            </w:rPr>
            <w:drawing>
              <wp:inline distT="0" distB="0" distL="0" distR="0" wp14:anchorId="663BAB39" wp14:editId="1A249C33">
                <wp:extent cx="2348865" cy="50038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8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4F5DA3">
            <w:rPr>
              <w:rFonts w:ascii="Verdana" w:hAnsi="Verdana"/>
              <w:b/>
              <w:sz w:val="18"/>
              <w:szCs w:val="18"/>
              <w:lang w:val="es-CO"/>
            </w:rPr>
            <w:t xml:space="preserve">   </w:t>
          </w:r>
        </w:p>
      </w:tc>
      <w:tc>
        <w:tcPr>
          <w:tcW w:w="6295" w:type="dxa"/>
          <w:vAlign w:val="center"/>
        </w:tcPr>
        <w:p w14:paraId="083C7CC5" w14:textId="77777777" w:rsidR="004F5DA3" w:rsidRPr="00406925" w:rsidRDefault="00993EAE" w:rsidP="004F5DA3">
          <w:pPr>
            <w:jc w:val="center"/>
            <w:rPr>
              <w:b/>
              <w:bCs/>
              <w:iCs/>
              <w:sz w:val="28"/>
              <w:szCs w:val="28"/>
              <w:lang w:val="es-CO"/>
            </w:rPr>
          </w:pPr>
          <w:r>
            <w:rPr>
              <w:b/>
              <w:bCs/>
              <w:iCs/>
              <w:sz w:val="28"/>
              <w:szCs w:val="28"/>
              <w:lang w:val="es-CO"/>
            </w:rPr>
            <w:t>INSCRIPCIÓN DE PARTICIPACIÓN</w:t>
          </w:r>
        </w:p>
        <w:p w14:paraId="138B4EB6" w14:textId="7898F80C" w:rsidR="00631100" w:rsidRDefault="00631100" w:rsidP="004F5DA3">
          <w:pPr>
            <w:jc w:val="center"/>
            <w:rPr>
              <w:bCs/>
              <w:iCs/>
              <w:sz w:val="18"/>
              <w:szCs w:val="18"/>
              <w:lang w:val="es-CO"/>
            </w:rPr>
          </w:pPr>
          <w:r w:rsidRPr="00406925">
            <w:rPr>
              <w:bCs/>
              <w:iCs/>
              <w:sz w:val="18"/>
              <w:szCs w:val="18"/>
              <w:lang w:val="es-CO"/>
            </w:rPr>
            <w:t xml:space="preserve">REFERENCIA: </w:t>
          </w:r>
          <w:r w:rsidR="003A1501">
            <w:rPr>
              <w:bCs/>
              <w:iCs/>
              <w:sz w:val="18"/>
              <w:szCs w:val="18"/>
              <w:lang w:val="es-CO"/>
            </w:rPr>
            <w:t>PEA</w:t>
          </w:r>
          <w:r w:rsidR="00993EAE">
            <w:rPr>
              <w:bCs/>
              <w:iCs/>
              <w:sz w:val="18"/>
              <w:szCs w:val="18"/>
              <w:lang w:val="es-CO"/>
            </w:rPr>
            <w:t>-SEA-DT-F010</w:t>
          </w:r>
          <w:r w:rsidR="00204A27">
            <w:rPr>
              <w:bCs/>
              <w:iCs/>
              <w:sz w:val="18"/>
              <w:szCs w:val="18"/>
              <w:lang w:val="es-CO"/>
            </w:rPr>
            <w:t>-</w:t>
          </w:r>
          <w:r w:rsidR="005E160A">
            <w:rPr>
              <w:bCs/>
              <w:iCs/>
              <w:sz w:val="18"/>
              <w:szCs w:val="18"/>
              <w:lang w:val="es-CO"/>
            </w:rPr>
            <w:t>2</w:t>
          </w:r>
          <w:r w:rsidR="00204A27">
            <w:rPr>
              <w:bCs/>
              <w:iCs/>
              <w:sz w:val="18"/>
              <w:szCs w:val="18"/>
              <w:lang w:val="es-CO"/>
            </w:rPr>
            <w:t>/</w:t>
          </w:r>
          <w:r w:rsidR="003A1501">
            <w:rPr>
              <w:bCs/>
              <w:iCs/>
              <w:sz w:val="18"/>
              <w:szCs w:val="18"/>
              <w:lang w:val="es-CO"/>
            </w:rPr>
            <w:t>2</w:t>
          </w:r>
          <w:r w:rsidR="00DC3CAC">
            <w:rPr>
              <w:bCs/>
              <w:iCs/>
              <w:sz w:val="18"/>
              <w:szCs w:val="18"/>
              <w:lang w:val="es-CO"/>
            </w:rPr>
            <w:t>3</w:t>
          </w:r>
        </w:p>
        <w:p w14:paraId="625757FC" w14:textId="77777777" w:rsidR="00406925" w:rsidRPr="004B47CA" w:rsidRDefault="00406925" w:rsidP="004F5DA3">
          <w:pPr>
            <w:jc w:val="center"/>
            <w:rPr>
              <w:bCs/>
              <w:iCs/>
              <w:sz w:val="18"/>
              <w:szCs w:val="18"/>
              <w:lang w:val="es-CO"/>
            </w:rPr>
          </w:pPr>
          <w:r w:rsidRPr="004B47CA">
            <w:rPr>
              <w:bCs/>
              <w:iCs/>
              <w:sz w:val="18"/>
              <w:szCs w:val="18"/>
              <w:lang w:val="es-CO"/>
            </w:rPr>
            <w:fldChar w:fldCharType="begin"/>
          </w:r>
          <w:r w:rsidRPr="004B47CA">
            <w:rPr>
              <w:bCs/>
              <w:iCs/>
              <w:sz w:val="18"/>
              <w:szCs w:val="18"/>
              <w:lang w:val="es-CO"/>
            </w:rPr>
            <w:instrText>PAGE   \* MERGEFORMAT</w:instrText>
          </w:r>
          <w:r w:rsidRPr="004B47CA">
            <w:rPr>
              <w:bCs/>
              <w:iCs/>
              <w:sz w:val="18"/>
              <w:szCs w:val="18"/>
              <w:lang w:val="es-CO"/>
            </w:rPr>
            <w:fldChar w:fldCharType="separate"/>
          </w:r>
          <w:r w:rsidR="0014624E" w:rsidRPr="0014624E">
            <w:rPr>
              <w:bCs/>
              <w:iCs/>
              <w:noProof/>
              <w:sz w:val="18"/>
              <w:szCs w:val="18"/>
              <w:lang w:val="es-ES"/>
            </w:rPr>
            <w:t>1</w:t>
          </w:r>
          <w:r w:rsidRPr="004B47CA">
            <w:rPr>
              <w:bCs/>
              <w:iCs/>
              <w:sz w:val="18"/>
              <w:szCs w:val="18"/>
              <w:lang w:val="es-CO"/>
            </w:rPr>
            <w:fldChar w:fldCharType="end"/>
          </w:r>
          <w:r w:rsidR="00EA58F7" w:rsidRPr="004B47CA">
            <w:rPr>
              <w:bCs/>
              <w:iCs/>
              <w:sz w:val="18"/>
              <w:szCs w:val="18"/>
              <w:lang w:val="es-CO"/>
            </w:rPr>
            <w:t>/</w:t>
          </w:r>
          <w:r w:rsidR="00EA58F7" w:rsidRPr="004B47CA">
            <w:rPr>
              <w:rStyle w:val="Nmerodepgina"/>
              <w:sz w:val="18"/>
              <w:szCs w:val="18"/>
            </w:rPr>
            <w:fldChar w:fldCharType="begin"/>
          </w:r>
          <w:r w:rsidR="00EA58F7" w:rsidRPr="004B47CA">
            <w:rPr>
              <w:rStyle w:val="Nmerodepgina"/>
              <w:sz w:val="18"/>
              <w:szCs w:val="18"/>
            </w:rPr>
            <w:instrText xml:space="preserve"> NUMPAGES </w:instrText>
          </w:r>
          <w:r w:rsidR="00EA58F7" w:rsidRPr="004B47CA">
            <w:rPr>
              <w:rStyle w:val="Nmerodepgina"/>
              <w:sz w:val="18"/>
              <w:szCs w:val="18"/>
            </w:rPr>
            <w:fldChar w:fldCharType="separate"/>
          </w:r>
          <w:r w:rsidR="0014624E">
            <w:rPr>
              <w:rStyle w:val="Nmerodepgina"/>
              <w:noProof/>
              <w:sz w:val="18"/>
              <w:szCs w:val="18"/>
            </w:rPr>
            <w:t>1</w:t>
          </w:r>
          <w:r w:rsidR="00EA58F7" w:rsidRPr="004B47CA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1B5B96F9" w14:textId="77777777" w:rsidR="004F5DA3" w:rsidRPr="00631100" w:rsidRDefault="004F5DA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562"/>
    <w:multiLevelType w:val="hybridMultilevel"/>
    <w:tmpl w:val="9E5A58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05D43"/>
    <w:multiLevelType w:val="hybridMultilevel"/>
    <w:tmpl w:val="FF5284AC"/>
    <w:lvl w:ilvl="0" w:tplc="5E78B9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50DED89E">
      <w:numFmt w:val="bullet"/>
      <w:lvlText w:val="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27416"/>
    <w:multiLevelType w:val="hybridMultilevel"/>
    <w:tmpl w:val="8646BA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46E1"/>
    <w:multiLevelType w:val="multilevel"/>
    <w:tmpl w:val="15D60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4748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4C04AB"/>
    <w:multiLevelType w:val="hybridMultilevel"/>
    <w:tmpl w:val="E4F2DC4A"/>
    <w:lvl w:ilvl="0" w:tplc="A888EF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655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D46DDF"/>
    <w:multiLevelType w:val="singleLevel"/>
    <w:tmpl w:val="89F2ACB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5491166E"/>
    <w:multiLevelType w:val="hybridMultilevel"/>
    <w:tmpl w:val="D3584D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4D5"/>
    <w:multiLevelType w:val="hybridMultilevel"/>
    <w:tmpl w:val="01A0AE2E"/>
    <w:lvl w:ilvl="0" w:tplc="6CAC61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F729E"/>
    <w:multiLevelType w:val="singleLevel"/>
    <w:tmpl w:val="EA10F50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728437F"/>
    <w:multiLevelType w:val="hybridMultilevel"/>
    <w:tmpl w:val="1FE29CF8"/>
    <w:lvl w:ilvl="0" w:tplc="CC3CAB90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E0A4016"/>
    <w:multiLevelType w:val="hybridMultilevel"/>
    <w:tmpl w:val="9D044FAC"/>
    <w:lvl w:ilvl="0" w:tplc="0428E8AA">
      <w:start w:val="1"/>
      <w:numFmt w:val="bullet"/>
      <w:pStyle w:val="Elementosdeacci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3B39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9015F3E"/>
    <w:multiLevelType w:val="hybridMultilevel"/>
    <w:tmpl w:val="0A744B32"/>
    <w:lvl w:ilvl="0" w:tplc="6CAC615E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6CAC615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D43660"/>
    <w:multiLevelType w:val="hybridMultilevel"/>
    <w:tmpl w:val="E938CC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4484400">
    <w:abstractNumId w:val="12"/>
  </w:num>
  <w:num w:numId="2" w16cid:durableId="2081489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8760733">
    <w:abstractNumId w:val="2"/>
  </w:num>
  <w:num w:numId="4" w16cid:durableId="460420822">
    <w:abstractNumId w:val="3"/>
  </w:num>
  <w:num w:numId="5" w16cid:durableId="691152703">
    <w:abstractNumId w:val="11"/>
  </w:num>
  <w:num w:numId="6" w16cid:durableId="61680360">
    <w:abstractNumId w:val="5"/>
  </w:num>
  <w:num w:numId="7" w16cid:durableId="704594991">
    <w:abstractNumId w:val="1"/>
  </w:num>
  <w:num w:numId="8" w16cid:durableId="35936771">
    <w:abstractNumId w:val="8"/>
  </w:num>
  <w:num w:numId="9" w16cid:durableId="1910847439">
    <w:abstractNumId w:val="15"/>
  </w:num>
  <w:num w:numId="10" w16cid:durableId="1476292213">
    <w:abstractNumId w:val="0"/>
  </w:num>
  <w:num w:numId="11" w16cid:durableId="11075686">
    <w:abstractNumId w:val="9"/>
  </w:num>
  <w:num w:numId="12" w16cid:durableId="2031758314">
    <w:abstractNumId w:val="14"/>
  </w:num>
  <w:num w:numId="13" w16cid:durableId="1432628473">
    <w:abstractNumId w:val="10"/>
  </w:num>
  <w:num w:numId="14" w16cid:durableId="1240944047">
    <w:abstractNumId w:val="13"/>
  </w:num>
  <w:num w:numId="15" w16cid:durableId="930897537">
    <w:abstractNumId w:val="7"/>
  </w:num>
  <w:num w:numId="16" w16cid:durableId="1278101137">
    <w:abstractNumId w:val="4"/>
  </w:num>
  <w:num w:numId="17" w16cid:durableId="1305549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DA3"/>
    <w:rsid w:val="00002A8C"/>
    <w:rsid w:val="000055BE"/>
    <w:rsid w:val="0001186D"/>
    <w:rsid w:val="00021FBE"/>
    <w:rsid w:val="00025378"/>
    <w:rsid w:val="00027044"/>
    <w:rsid w:val="00054592"/>
    <w:rsid w:val="00061821"/>
    <w:rsid w:val="00066ADA"/>
    <w:rsid w:val="00077396"/>
    <w:rsid w:val="00086565"/>
    <w:rsid w:val="00090FF6"/>
    <w:rsid w:val="000B0705"/>
    <w:rsid w:val="000B1DA2"/>
    <w:rsid w:val="000B2967"/>
    <w:rsid w:val="000B321C"/>
    <w:rsid w:val="000C167C"/>
    <w:rsid w:val="000D2D0F"/>
    <w:rsid w:val="000F0812"/>
    <w:rsid w:val="00102061"/>
    <w:rsid w:val="001318CD"/>
    <w:rsid w:val="001348FA"/>
    <w:rsid w:val="00136A43"/>
    <w:rsid w:val="001445A3"/>
    <w:rsid w:val="0014624E"/>
    <w:rsid w:val="001531E6"/>
    <w:rsid w:val="00154914"/>
    <w:rsid w:val="00165636"/>
    <w:rsid w:val="00173E66"/>
    <w:rsid w:val="00176542"/>
    <w:rsid w:val="0018111E"/>
    <w:rsid w:val="00182C60"/>
    <w:rsid w:val="0019541E"/>
    <w:rsid w:val="001A12B3"/>
    <w:rsid w:val="001A1810"/>
    <w:rsid w:val="001B09BA"/>
    <w:rsid w:val="001B4E7A"/>
    <w:rsid w:val="001E28FB"/>
    <w:rsid w:val="001E2F27"/>
    <w:rsid w:val="001E4E3E"/>
    <w:rsid w:val="001F4238"/>
    <w:rsid w:val="001F5EA4"/>
    <w:rsid w:val="001F6E4F"/>
    <w:rsid w:val="00204A27"/>
    <w:rsid w:val="002222BE"/>
    <w:rsid w:val="0023704E"/>
    <w:rsid w:val="00243CC7"/>
    <w:rsid w:val="00267A78"/>
    <w:rsid w:val="00267AF6"/>
    <w:rsid w:val="00271FAB"/>
    <w:rsid w:val="00284ED7"/>
    <w:rsid w:val="00285443"/>
    <w:rsid w:val="002861F8"/>
    <w:rsid w:val="00294132"/>
    <w:rsid w:val="00295D8D"/>
    <w:rsid w:val="002969E2"/>
    <w:rsid w:val="002A521C"/>
    <w:rsid w:val="002B3C2D"/>
    <w:rsid w:val="002C378E"/>
    <w:rsid w:val="002C42FF"/>
    <w:rsid w:val="002C6A40"/>
    <w:rsid w:val="002E6A85"/>
    <w:rsid w:val="002F4C4F"/>
    <w:rsid w:val="003027F8"/>
    <w:rsid w:val="003062B1"/>
    <w:rsid w:val="00312BD2"/>
    <w:rsid w:val="00334513"/>
    <w:rsid w:val="00334E83"/>
    <w:rsid w:val="00352C37"/>
    <w:rsid w:val="00365E04"/>
    <w:rsid w:val="0036669B"/>
    <w:rsid w:val="00372298"/>
    <w:rsid w:val="00372C9F"/>
    <w:rsid w:val="003943FD"/>
    <w:rsid w:val="00394470"/>
    <w:rsid w:val="00396CB5"/>
    <w:rsid w:val="00397816"/>
    <w:rsid w:val="003A1501"/>
    <w:rsid w:val="003A29ED"/>
    <w:rsid w:val="003A679A"/>
    <w:rsid w:val="003C78F1"/>
    <w:rsid w:val="003D091D"/>
    <w:rsid w:val="003D2D6C"/>
    <w:rsid w:val="003D4471"/>
    <w:rsid w:val="003F1E3A"/>
    <w:rsid w:val="003F282E"/>
    <w:rsid w:val="0040054C"/>
    <w:rsid w:val="00404143"/>
    <w:rsid w:val="004047D5"/>
    <w:rsid w:val="00405942"/>
    <w:rsid w:val="00406472"/>
    <w:rsid w:val="00406925"/>
    <w:rsid w:val="00407E0F"/>
    <w:rsid w:val="004107AF"/>
    <w:rsid w:val="0041755F"/>
    <w:rsid w:val="00426A86"/>
    <w:rsid w:val="0042788C"/>
    <w:rsid w:val="00440890"/>
    <w:rsid w:val="00440FB8"/>
    <w:rsid w:val="004437C5"/>
    <w:rsid w:val="00447090"/>
    <w:rsid w:val="00450F07"/>
    <w:rsid w:val="00460CA1"/>
    <w:rsid w:val="00463F09"/>
    <w:rsid w:val="00476F04"/>
    <w:rsid w:val="00490D01"/>
    <w:rsid w:val="004959B8"/>
    <w:rsid w:val="004A799C"/>
    <w:rsid w:val="004B1CD7"/>
    <w:rsid w:val="004B2641"/>
    <w:rsid w:val="004B29B9"/>
    <w:rsid w:val="004B42D2"/>
    <w:rsid w:val="004B47CA"/>
    <w:rsid w:val="004C7F14"/>
    <w:rsid w:val="004D4BBD"/>
    <w:rsid w:val="004E4D2B"/>
    <w:rsid w:val="004F50DE"/>
    <w:rsid w:val="004F5DA3"/>
    <w:rsid w:val="004F7C54"/>
    <w:rsid w:val="005004AB"/>
    <w:rsid w:val="00502B98"/>
    <w:rsid w:val="00535758"/>
    <w:rsid w:val="005373FF"/>
    <w:rsid w:val="005823AC"/>
    <w:rsid w:val="005843B9"/>
    <w:rsid w:val="00586023"/>
    <w:rsid w:val="005A218F"/>
    <w:rsid w:val="005A6396"/>
    <w:rsid w:val="005B1672"/>
    <w:rsid w:val="005B2B18"/>
    <w:rsid w:val="005C14BD"/>
    <w:rsid w:val="005C1E9B"/>
    <w:rsid w:val="005C4318"/>
    <w:rsid w:val="005C6363"/>
    <w:rsid w:val="005C65A6"/>
    <w:rsid w:val="005C7AF1"/>
    <w:rsid w:val="005D1CC3"/>
    <w:rsid w:val="005D7AA7"/>
    <w:rsid w:val="005E004C"/>
    <w:rsid w:val="005E02E2"/>
    <w:rsid w:val="005E1317"/>
    <w:rsid w:val="005E160A"/>
    <w:rsid w:val="005E389C"/>
    <w:rsid w:val="005F7785"/>
    <w:rsid w:val="006110BA"/>
    <w:rsid w:val="00616555"/>
    <w:rsid w:val="006257B2"/>
    <w:rsid w:val="00631100"/>
    <w:rsid w:val="00632F82"/>
    <w:rsid w:val="0063450B"/>
    <w:rsid w:val="00635B8A"/>
    <w:rsid w:val="00635FBC"/>
    <w:rsid w:val="0064739A"/>
    <w:rsid w:val="00651276"/>
    <w:rsid w:val="00654502"/>
    <w:rsid w:val="00657F05"/>
    <w:rsid w:val="00661D03"/>
    <w:rsid w:val="0066787F"/>
    <w:rsid w:val="00667EA0"/>
    <w:rsid w:val="00670459"/>
    <w:rsid w:val="00693E69"/>
    <w:rsid w:val="006C3EF1"/>
    <w:rsid w:val="006C66D7"/>
    <w:rsid w:val="006C6AB5"/>
    <w:rsid w:val="006D28F6"/>
    <w:rsid w:val="006D385B"/>
    <w:rsid w:val="006E2079"/>
    <w:rsid w:val="00702FD5"/>
    <w:rsid w:val="0070675F"/>
    <w:rsid w:val="00713541"/>
    <w:rsid w:val="00715465"/>
    <w:rsid w:val="00715D77"/>
    <w:rsid w:val="007212E2"/>
    <w:rsid w:val="00727F44"/>
    <w:rsid w:val="00735EED"/>
    <w:rsid w:val="007366B6"/>
    <w:rsid w:val="00751482"/>
    <w:rsid w:val="00757691"/>
    <w:rsid w:val="007578E8"/>
    <w:rsid w:val="007643BD"/>
    <w:rsid w:val="00771E7A"/>
    <w:rsid w:val="0079692E"/>
    <w:rsid w:val="00797A30"/>
    <w:rsid w:val="007A025A"/>
    <w:rsid w:val="007A7079"/>
    <w:rsid w:val="007B3AC5"/>
    <w:rsid w:val="007D271C"/>
    <w:rsid w:val="007D3C50"/>
    <w:rsid w:val="007D4F5D"/>
    <w:rsid w:val="007E0E96"/>
    <w:rsid w:val="007E1BA3"/>
    <w:rsid w:val="007E3D1C"/>
    <w:rsid w:val="007F24DA"/>
    <w:rsid w:val="007F34A3"/>
    <w:rsid w:val="007F5357"/>
    <w:rsid w:val="00813C57"/>
    <w:rsid w:val="0081711E"/>
    <w:rsid w:val="00823543"/>
    <w:rsid w:val="00835C20"/>
    <w:rsid w:val="00846CF6"/>
    <w:rsid w:val="00853EF6"/>
    <w:rsid w:val="00855358"/>
    <w:rsid w:val="0085616D"/>
    <w:rsid w:val="00864D3E"/>
    <w:rsid w:val="00864EE0"/>
    <w:rsid w:val="008759A5"/>
    <w:rsid w:val="00876206"/>
    <w:rsid w:val="00882F01"/>
    <w:rsid w:val="00895CAE"/>
    <w:rsid w:val="00896DE8"/>
    <w:rsid w:val="008A3E31"/>
    <w:rsid w:val="008C6CF7"/>
    <w:rsid w:val="008C6FCC"/>
    <w:rsid w:val="008D474C"/>
    <w:rsid w:val="008D5988"/>
    <w:rsid w:val="008E2E61"/>
    <w:rsid w:val="008E7E28"/>
    <w:rsid w:val="00901E22"/>
    <w:rsid w:val="0091385F"/>
    <w:rsid w:val="0092050D"/>
    <w:rsid w:val="00923E20"/>
    <w:rsid w:val="00941178"/>
    <w:rsid w:val="00961212"/>
    <w:rsid w:val="00980776"/>
    <w:rsid w:val="00991306"/>
    <w:rsid w:val="00991DA0"/>
    <w:rsid w:val="00993814"/>
    <w:rsid w:val="00993EAE"/>
    <w:rsid w:val="0099530E"/>
    <w:rsid w:val="009A73B2"/>
    <w:rsid w:val="009B19A7"/>
    <w:rsid w:val="009B30CD"/>
    <w:rsid w:val="009C7089"/>
    <w:rsid w:val="009D60E0"/>
    <w:rsid w:val="009E2EE8"/>
    <w:rsid w:val="009F10C4"/>
    <w:rsid w:val="00A02638"/>
    <w:rsid w:val="00A05EEC"/>
    <w:rsid w:val="00A06B78"/>
    <w:rsid w:val="00A07E52"/>
    <w:rsid w:val="00A07FB0"/>
    <w:rsid w:val="00A11984"/>
    <w:rsid w:val="00A25705"/>
    <w:rsid w:val="00A26F93"/>
    <w:rsid w:val="00A478E8"/>
    <w:rsid w:val="00A53B2A"/>
    <w:rsid w:val="00A74DBA"/>
    <w:rsid w:val="00A80F83"/>
    <w:rsid w:val="00A93A7C"/>
    <w:rsid w:val="00AA40CF"/>
    <w:rsid w:val="00AB030E"/>
    <w:rsid w:val="00AC1569"/>
    <w:rsid w:val="00AC526A"/>
    <w:rsid w:val="00AC6F4C"/>
    <w:rsid w:val="00AD0C59"/>
    <w:rsid w:val="00AD0D62"/>
    <w:rsid w:val="00AD24ED"/>
    <w:rsid w:val="00AE2B35"/>
    <w:rsid w:val="00AF3312"/>
    <w:rsid w:val="00AF461C"/>
    <w:rsid w:val="00AF6A65"/>
    <w:rsid w:val="00AF6A7E"/>
    <w:rsid w:val="00B01F3C"/>
    <w:rsid w:val="00B118F4"/>
    <w:rsid w:val="00B13112"/>
    <w:rsid w:val="00B15355"/>
    <w:rsid w:val="00B17A56"/>
    <w:rsid w:val="00B402F7"/>
    <w:rsid w:val="00B44EDC"/>
    <w:rsid w:val="00B45A46"/>
    <w:rsid w:val="00B46953"/>
    <w:rsid w:val="00B52368"/>
    <w:rsid w:val="00B5467D"/>
    <w:rsid w:val="00B55568"/>
    <w:rsid w:val="00B61EC2"/>
    <w:rsid w:val="00B719D6"/>
    <w:rsid w:val="00B7248D"/>
    <w:rsid w:val="00B90FA4"/>
    <w:rsid w:val="00B95613"/>
    <w:rsid w:val="00B97227"/>
    <w:rsid w:val="00BA7DF5"/>
    <w:rsid w:val="00BB2CAF"/>
    <w:rsid w:val="00BD2996"/>
    <w:rsid w:val="00BE0CEF"/>
    <w:rsid w:val="00BF1B83"/>
    <w:rsid w:val="00BF3A87"/>
    <w:rsid w:val="00C12EDD"/>
    <w:rsid w:val="00C30816"/>
    <w:rsid w:val="00C3354E"/>
    <w:rsid w:val="00C44EFA"/>
    <w:rsid w:val="00C50928"/>
    <w:rsid w:val="00C62094"/>
    <w:rsid w:val="00C7043D"/>
    <w:rsid w:val="00C76531"/>
    <w:rsid w:val="00C77744"/>
    <w:rsid w:val="00C825AF"/>
    <w:rsid w:val="00C85BBE"/>
    <w:rsid w:val="00C91FD1"/>
    <w:rsid w:val="00CA4749"/>
    <w:rsid w:val="00CA5BE1"/>
    <w:rsid w:val="00CB011C"/>
    <w:rsid w:val="00CB4898"/>
    <w:rsid w:val="00CC0682"/>
    <w:rsid w:val="00CC1B07"/>
    <w:rsid w:val="00CC3100"/>
    <w:rsid w:val="00CC751C"/>
    <w:rsid w:val="00CD3575"/>
    <w:rsid w:val="00CE2183"/>
    <w:rsid w:val="00CF2F52"/>
    <w:rsid w:val="00D13062"/>
    <w:rsid w:val="00D145E2"/>
    <w:rsid w:val="00D20414"/>
    <w:rsid w:val="00D20EF4"/>
    <w:rsid w:val="00D250B8"/>
    <w:rsid w:val="00D31C93"/>
    <w:rsid w:val="00D436C8"/>
    <w:rsid w:val="00D534E2"/>
    <w:rsid w:val="00D63061"/>
    <w:rsid w:val="00D84A9F"/>
    <w:rsid w:val="00D92E70"/>
    <w:rsid w:val="00D962AD"/>
    <w:rsid w:val="00DB393B"/>
    <w:rsid w:val="00DC3CAC"/>
    <w:rsid w:val="00DD6E15"/>
    <w:rsid w:val="00DE219C"/>
    <w:rsid w:val="00DE66A5"/>
    <w:rsid w:val="00DE6E77"/>
    <w:rsid w:val="00DE7149"/>
    <w:rsid w:val="00DE7672"/>
    <w:rsid w:val="00DF2E1C"/>
    <w:rsid w:val="00DF52BE"/>
    <w:rsid w:val="00E14231"/>
    <w:rsid w:val="00E20B2F"/>
    <w:rsid w:val="00E25BAB"/>
    <w:rsid w:val="00E42114"/>
    <w:rsid w:val="00E51A37"/>
    <w:rsid w:val="00E65BE1"/>
    <w:rsid w:val="00E74BF1"/>
    <w:rsid w:val="00E74D24"/>
    <w:rsid w:val="00E76B3F"/>
    <w:rsid w:val="00E8340B"/>
    <w:rsid w:val="00E9352B"/>
    <w:rsid w:val="00EA58F7"/>
    <w:rsid w:val="00EA6925"/>
    <w:rsid w:val="00EB01F7"/>
    <w:rsid w:val="00EB589A"/>
    <w:rsid w:val="00EB6616"/>
    <w:rsid w:val="00EC4E7C"/>
    <w:rsid w:val="00ED03D0"/>
    <w:rsid w:val="00ED708A"/>
    <w:rsid w:val="00EF51A1"/>
    <w:rsid w:val="00EF6A20"/>
    <w:rsid w:val="00EF6A3B"/>
    <w:rsid w:val="00F056F8"/>
    <w:rsid w:val="00F05852"/>
    <w:rsid w:val="00F13751"/>
    <w:rsid w:val="00F1377C"/>
    <w:rsid w:val="00F210F8"/>
    <w:rsid w:val="00F30A05"/>
    <w:rsid w:val="00F32222"/>
    <w:rsid w:val="00F47B6F"/>
    <w:rsid w:val="00F52B7B"/>
    <w:rsid w:val="00F6405B"/>
    <w:rsid w:val="00F6546B"/>
    <w:rsid w:val="00F70499"/>
    <w:rsid w:val="00F81A6A"/>
    <w:rsid w:val="00F9471A"/>
    <w:rsid w:val="00F96A20"/>
    <w:rsid w:val="00F976D9"/>
    <w:rsid w:val="00FA0623"/>
    <w:rsid w:val="00FA08AC"/>
    <w:rsid w:val="00FB302D"/>
    <w:rsid w:val="00FC69BB"/>
    <w:rsid w:val="00FD50DD"/>
    <w:rsid w:val="00FE0933"/>
    <w:rsid w:val="00FE2697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9047D2"/>
  <w15:docId w15:val="{82F6D912-96F5-43A5-B501-09459F40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A478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mpo">
    <w:name w:val="Texto de campo"/>
    <w:basedOn w:val="Normal"/>
    <w:pPr>
      <w:spacing w:before="60" w:after="60"/>
    </w:pPr>
    <w:rPr>
      <w:lang w:bidi="en-US"/>
    </w:rPr>
  </w:style>
  <w:style w:type="paragraph" w:customStyle="1" w:styleId="Etiquetadecampo">
    <w:name w:val="Etiqueta de campo"/>
    <w:basedOn w:val="Normal"/>
    <w:pPr>
      <w:spacing w:before="60" w:after="60"/>
    </w:pPr>
    <w:rPr>
      <w:b/>
      <w:lang w:bidi="en-US"/>
    </w:rPr>
  </w:style>
  <w:style w:type="paragraph" w:customStyle="1" w:styleId="Informacindelareunin">
    <w:name w:val="Información de la reunión"/>
    <w:basedOn w:val="Textodecampo"/>
    <w:pPr>
      <w:spacing w:before="0" w:after="0"/>
      <w:ind w:left="990"/>
      <w:jc w:val="right"/>
    </w:pPr>
    <w:rPr>
      <w:b/>
    </w:rPr>
  </w:style>
  <w:style w:type="paragraph" w:customStyle="1" w:styleId="Elementosdeaccin">
    <w:name w:val="Elementos de acció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F6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F5D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F5DA3"/>
    <w:rPr>
      <w:rFonts w:ascii="Arial" w:hAnsi="Arial" w:cs="Arial"/>
      <w:sz w:val="19"/>
      <w:szCs w:val="19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F5D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F5DA3"/>
    <w:rPr>
      <w:rFonts w:ascii="Arial" w:hAnsi="Arial" w:cs="Arial"/>
      <w:sz w:val="19"/>
      <w:szCs w:val="19"/>
      <w:lang w:val="en-US" w:eastAsia="en-US"/>
    </w:rPr>
  </w:style>
  <w:style w:type="character" w:styleId="Nmerodepgina">
    <w:name w:val="page number"/>
    <w:unhideWhenUsed/>
    <w:rsid w:val="004F5DA3"/>
  </w:style>
  <w:style w:type="table" w:styleId="Tablaconcuadrcula">
    <w:name w:val="Table Grid"/>
    <w:basedOn w:val="Tablanormal"/>
    <w:uiPriority w:val="59"/>
    <w:rsid w:val="00A4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A478E8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F976D9"/>
    <w:pPr>
      <w:ind w:left="720"/>
      <w:contextualSpacing/>
    </w:pPr>
  </w:style>
  <w:style w:type="character" w:styleId="Hipervnculo">
    <w:name w:val="Hyperlink"/>
    <w:basedOn w:val="Fuentedeprrafopredeter"/>
    <w:rsid w:val="00616555"/>
    <w:rPr>
      <w:color w:val="0000FF" w:themeColor="hyperlink"/>
      <w:u w:val="single"/>
    </w:rPr>
  </w:style>
  <w:style w:type="paragraph" w:customStyle="1" w:styleId="Default">
    <w:name w:val="Default"/>
    <w:rsid w:val="00365E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quote">
    <w:name w:val="Blockquote"/>
    <w:basedOn w:val="Normal"/>
    <w:rsid w:val="00876206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0"/>
      <w:lang w:val="es-CO"/>
    </w:rPr>
  </w:style>
  <w:style w:type="paragraph" w:styleId="Textoindependiente2">
    <w:name w:val="Body Text 2"/>
    <w:basedOn w:val="Normal"/>
    <w:link w:val="Textoindependiente2Car"/>
    <w:rsid w:val="00876206"/>
    <w:pPr>
      <w:jc w:val="both"/>
    </w:pPr>
    <w:rPr>
      <w:rFonts w:ascii="CG Times" w:hAnsi="CG Times" w:cs="Times New Roman"/>
      <w:sz w:val="24"/>
      <w:szCs w:val="20"/>
      <w:lang w:val="es-V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6206"/>
    <w:rPr>
      <w:rFonts w:ascii="CG Times" w:hAnsi="CG Times"/>
      <w:sz w:val="24"/>
      <w:lang w:val="es-VE" w:eastAsia="es-ES"/>
    </w:rPr>
  </w:style>
  <w:style w:type="paragraph" w:styleId="Textoindependiente">
    <w:name w:val="Body Text"/>
    <w:basedOn w:val="Normal"/>
    <w:link w:val="TextoindependienteCar"/>
    <w:rsid w:val="00876206"/>
    <w:rPr>
      <w:rFonts w:ascii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206"/>
    <w:rPr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Plantillas\Informal%20meeting%20minut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170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2023-05-25T17:24:00Z</cp:lastPrinted>
  <dcterms:created xsi:type="dcterms:W3CDTF">2023-05-24T13:46:00Z</dcterms:created>
  <dcterms:modified xsi:type="dcterms:W3CDTF">2023-12-11T14:51:00Z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TC062433683082</vt:lpwstr>
  </property>
</Properties>
</file>